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CF" w:rsidRDefault="00B315CF" w:rsidP="00915A41">
      <w:pPr>
        <w:spacing w:after="200" w:line="276" w:lineRule="auto"/>
        <w:jc w:val="center"/>
        <w:rPr>
          <w:rFonts w:ascii="Arial" w:hAnsi="Arial" w:cs="Arial"/>
          <w:b/>
        </w:rPr>
      </w:pPr>
    </w:p>
    <w:p w:rsidR="00B229CF" w:rsidRPr="00915A41" w:rsidRDefault="00B229CF" w:rsidP="00915A41">
      <w:pPr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>ANEXO V</w:t>
      </w:r>
    </w:p>
    <w:p w:rsidR="00B229CF" w:rsidRPr="00915A41" w:rsidRDefault="00B229CF" w:rsidP="00915A41">
      <w:pPr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 xml:space="preserve">PREGÃO PRESENCIAL Nº </w:t>
      </w:r>
      <w:r w:rsidR="006A18A7">
        <w:rPr>
          <w:rFonts w:ascii="Arial" w:hAnsi="Arial" w:cs="Arial"/>
          <w:b/>
        </w:rPr>
        <w:t>016</w:t>
      </w:r>
      <w:bookmarkStart w:id="0" w:name="_GoBack"/>
      <w:bookmarkEnd w:id="0"/>
      <w:r w:rsidR="00BE5433">
        <w:rPr>
          <w:rFonts w:ascii="Arial" w:hAnsi="Arial" w:cs="Arial"/>
          <w:b/>
        </w:rPr>
        <w:t>/202</w:t>
      </w:r>
      <w:r w:rsidR="00B315CF">
        <w:rPr>
          <w:rFonts w:ascii="Arial" w:hAnsi="Arial" w:cs="Arial"/>
          <w:b/>
        </w:rPr>
        <w:t>1</w:t>
      </w:r>
      <w:r w:rsidR="00F73C36">
        <w:rPr>
          <w:rFonts w:ascii="Arial" w:hAnsi="Arial" w:cs="Arial"/>
          <w:b/>
        </w:rPr>
        <w:t xml:space="preserve"> PMA</w:t>
      </w:r>
    </w:p>
    <w:p w:rsidR="00280B06" w:rsidRPr="00915A41" w:rsidRDefault="00280B06" w:rsidP="00915A41">
      <w:pPr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>DECLARAÇÃO</w:t>
      </w:r>
    </w:p>
    <w:p w:rsidR="00280B06" w:rsidRPr="00915A41" w:rsidRDefault="00280B06" w:rsidP="00915A41">
      <w:pPr>
        <w:spacing w:after="200" w:line="276" w:lineRule="auto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  <w:r w:rsidRPr="00915A41">
        <w:rPr>
          <w:rFonts w:ascii="Arial" w:hAnsi="Arial" w:cs="Arial"/>
        </w:rPr>
        <w:t xml:space="preserve">........................................, inscrito no CNPJ n°..................., por intermédio de seu representante .................................. </w:t>
      </w:r>
      <w:proofErr w:type="gramStart"/>
      <w:r w:rsidRPr="00915A41">
        <w:rPr>
          <w:rFonts w:ascii="Arial" w:hAnsi="Arial" w:cs="Arial"/>
        </w:rPr>
        <w:t>do</w:t>
      </w:r>
      <w:proofErr w:type="gramEnd"/>
      <w:r w:rsidRPr="00915A41">
        <w:rPr>
          <w:rFonts w:ascii="Arial" w:hAnsi="Arial" w:cs="Arial"/>
        </w:rPr>
        <w:t xml:space="preserve"> CPF </w:t>
      </w:r>
      <w:proofErr w:type="spellStart"/>
      <w:r w:rsidRPr="00915A41">
        <w:rPr>
          <w:rFonts w:ascii="Arial" w:hAnsi="Arial" w:cs="Arial"/>
        </w:rPr>
        <w:t>n°</w:t>
      </w:r>
      <w:proofErr w:type="spellEnd"/>
      <w:r w:rsidRPr="00915A41">
        <w:rPr>
          <w:rFonts w:ascii="Arial" w:hAnsi="Arial" w:cs="Arial"/>
        </w:rPr>
        <w:t>............................,</w:t>
      </w:r>
      <w:r w:rsidRPr="00915A41">
        <w:rPr>
          <w:rFonts w:ascii="Arial" w:hAnsi="Arial" w:cs="Arial"/>
          <w:b/>
        </w:rPr>
        <w:t>DECLARA</w:t>
      </w:r>
      <w:r w:rsidRPr="00915A41">
        <w:rPr>
          <w:rFonts w:ascii="Arial" w:hAnsi="Arial" w:cs="Arial"/>
        </w:rPr>
        <w:t>, para fins do disposto no inciso V do artigo 27 da lei n°8.666, de 21 de junho de 1993, acrescido pela lei n°9.854, de 27 de outubro de 1999,que não emprega menor de dezoito anos em trabalho noturno, perigoso ou insalubre e não emprega menores de dezesseis anos.</w:t>
      </w: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  <w:r w:rsidRPr="00915A41">
        <w:rPr>
          <w:rFonts w:ascii="Arial" w:hAnsi="Arial" w:cs="Arial"/>
        </w:rPr>
        <w:t xml:space="preserve">Ressalva: emprega menor a partir de quatorze anos, na condição de aprendiz </w:t>
      </w:r>
      <w:proofErr w:type="gramStart"/>
      <w:r w:rsidRPr="00915A41">
        <w:rPr>
          <w:rFonts w:ascii="Arial" w:hAnsi="Arial" w:cs="Arial"/>
        </w:rPr>
        <w:t xml:space="preserve">(  </w:t>
      </w:r>
      <w:proofErr w:type="gramEnd"/>
      <w:r w:rsidRPr="00915A41">
        <w:rPr>
          <w:rFonts w:ascii="Arial" w:hAnsi="Arial" w:cs="Arial"/>
        </w:rPr>
        <w:t>)</w:t>
      </w: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101063" w:rsidP="00915A41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Aperibé</w:t>
      </w:r>
      <w:r w:rsidR="00280B06" w:rsidRPr="00915A41">
        <w:rPr>
          <w:rFonts w:ascii="Arial" w:hAnsi="Arial" w:cs="Arial"/>
        </w:rPr>
        <w:t xml:space="preserve">, ____ de ___________ </w:t>
      </w:r>
      <w:proofErr w:type="spellStart"/>
      <w:r w:rsidR="00280B06" w:rsidRPr="00915A41">
        <w:rPr>
          <w:rFonts w:ascii="Arial" w:hAnsi="Arial" w:cs="Arial"/>
        </w:rPr>
        <w:t>de</w:t>
      </w:r>
      <w:proofErr w:type="spellEnd"/>
      <w:r w:rsidR="009B0F8E">
        <w:rPr>
          <w:rFonts w:ascii="Arial" w:hAnsi="Arial" w:cs="Arial"/>
        </w:rPr>
        <w:t xml:space="preserve"> </w:t>
      </w:r>
      <w:r w:rsidR="00852F58">
        <w:rPr>
          <w:rFonts w:ascii="Arial" w:hAnsi="Arial" w:cs="Arial"/>
        </w:rPr>
        <w:t>202</w:t>
      </w:r>
      <w:r w:rsidR="00B315CF">
        <w:rPr>
          <w:rFonts w:ascii="Arial" w:hAnsi="Arial" w:cs="Arial"/>
        </w:rPr>
        <w:t>1</w:t>
      </w:r>
      <w:r w:rsidR="00280B06" w:rsidRPr="00915A41">
        <w:rPr>
          <w:rFonts w:ascii="Arial" w:hAnsi="Arial" w:cs="Arial"/>
        </w:rPr>
        <w:t>.</w:t>
      </w: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center"/>
        <w:rPr>
          <w:rFonts w:ascii="Arial" w:hAnsi="Arial" w:cs="Arial"/>
        </w:rPr>
      </w:pPr>
      <w:r w:rsidRPr="00915A41">
        <w:rPr>
          <w:rFonts w:ascii="Arial" w:hAnsi="Arial" w:cs="Arial"/>
        </w:rPr>
        <w:t>________________________________________</w:t>
      </w:r>
    </w:p>
    <w:p w:rsidR="00280B06" w:rsidRPr="000F1B09" w:rsidRDefault="00280B06" w:rsidP="00915A41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  <w:r w:rsidRPr="000F1B09">
        <w:rPr>
          <w:rFonts w:ascii="Arial" w:hAnsi="Arial" w:cs="Arial"/>
          <w:sz w:val="16"/>
          <w:szCs w:val="16"/>
        </w:rPr>
        <w:t>(representante legal)</w:t>
      </w:r>
    </w:p>
    <w:p w:rsidR="00280B06" w:rsidRPr="000F1B09" w:rsidRDefault="00280B06" w:rsidP="00915A41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</w:p>
    <w:p w:rsidR="00280B06" w:rsidRPr="000F1B09" w:rsidRDefault="00280B06" w:rsidP="00915A41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</w:p>
    <w:p w:rsidR="00280B06" w:rsidRPr="000F1B09" w:rsidRDefault="00280B06" w:rsidP="00915A41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  <w:r w:rsidRPr="000F1B09">
        <w:rPr>
          <w:rFonts w:ascii="Arial" w:hAnsi="Arial" w:cs="Arial"/>
          <w:sz w:val="16"/>
          <w:szCs w:val="16"/>
        </w:rPr>
        <w:t>Observação: em caso afirmativo, assinalar a ressalva acima.</w:t>
      </w:r>
    </w:p>
    <w:p w:rsidR="00280B06" w:rsidRPr="000F1B09" w:rsidRDefault="00280B06" w:rsidP="00915A41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:rsidR="00280B06" w:rsidRPr="00915A41" w:rsidRDefault="00280B06" w:rsidP="00915A41">
      <w:pPr>
        <w:spacing w:after="200" w:line="276" w:lineRule="auto"/>
        <w:rPr>
          <w:rFonts w:ascii="Arial" w:hAnsi="Arial" w:cs="Arial"/>
        </w:rPr>
      </w:pPr>
    </w:p>
    <w:p w:rsidR="00B229CF" w:rsidRPr="00915A41" w:rsidRDefault="00B229CF" w:rsidP="00915A41">
      <w:pPr>
        <w:spacing w:after="200" w:line="276" w:lineRule="auto"/>
        <w:jc w:val="center"/>
        <w:rPr>
          <w:rFonts w:ascii="Arial" w:hAnsi="Arial" w:cs="Arial"/>
          <w:b/>
        </w:rPr>
      </w:pPr>
    </w:p>
    <w:p w:rsidR="00B315CF" w:rsidRDefault="00B315CF" w:rsidP="00915A41">
      <w:pPr>
        <w:spacing w:after="200" w:line="276" w:lineRule="auto"/>
        <w:jc w:val="center"/>
        <w:rPr>
          <w:rFonts w:ascii="Arial" w:hAnsi="Arial" w:cs="Arial"/>
          <w:b/>
        </w:rPr>
      </w:pPr>
    </w:p>
    <w:sectPr w:rsidR="00B315CF" w:rsidSect="00BE5433">
      <w:headerReference w:type="default" r:id="rId9"/>
      <w:footerReference w:type="default" r:id="rId10"/>
      <w:pgSz w:w="11907" w:h="16839" w:code="9"/>
      <w:pgMar w:top="1454" w:right="1134" w:bottom="85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69" w:rsidRDefault="00691269">
      <w:r>
        <w:separator/>
      </w:r>
    </w:p>
  </w:endnote>
  <w:endnote w:type="continuationSeparator" w:id="0">
    <w:p w:rsidR="00691269" w:rsidRDefault="0069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38" w:rsidRDefault="00384E38" w:rsidP="000246A8">
    <w:pPr>
      <w:jc w:val="center"/>
      <w:rPr>
        <w:b/>
        <w:sz w:val="16"/>
        <w:szCs w:val="16"/>
      </w:rPr>
    </w:pPr>
  </w:p>
  <w:p w:rsidR="00384E38" w:rsidRPr="00140129" w:rsidRDefault="00384E38" w:rsidP="000246A8">
    <w:pPr>
      <w:jc w:val="both"/>
      <w:rPr>
        <w:sz w:val="22"/>
        <w:szCs w:val="22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8F42A7" w:rsidRPr="00140129">
      <w:rPr>
        <w:b/>
        <w:sz w:val="22"/>
        <w:szCs w:val="22"/>
      </w:rPr>
      <w:fldChar w:fldCharType="begin"/>
    </w:r>
    <w:r w:rsidRPr="00140129">
      <w:rPr>
        <w:b/>
        <w:sz w:val="22"/>
        <w:szCs w:val="22"/>
      </w:rPr>
      <w:instrText xml:space="preserve"> PAGE   \* MERGEFORMAT </w:instrText>
    </w:r>
    <w:r w:rsidR="008F42A7" w:rsidRPr="00140129">
      <w:rPr>
        <w:b/>
        <w:sz w:val="22"/>
        <w:szCs w:val="22"/>
      </w:rPr>
      <w:fldChar w:fldCharType="separate"/>
    </w:r>
    <w:r w:rsidR="006A18A7">
      <w:rPr>
        <w:b/>
        <w:noProof/>
        <w:sz w:val="22"/>
        <w:szCs w:val="22"/>
      </w:rPr>
      <w:t>1</w:t>
    </w:r>
    <w:r w:rsidR="008F42A7" w:rsidRPr="00140129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69" w:rsidRDefault="00691269">
      <w:r>
        <w:separator/>
      </w:r>
    </w:p>
  </w:footnote>
  <w:footnote w:type="continuationSeparator" w:id="0">
    <w:p w:rsidR="00691269" w:rsidRDefault="00691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7648"/>
    </w:tblGrid>
    <w:tr w:rsidR="00384E38" w:rsidTr="00A70651">
      <w:tc>
        <w:tcPr>
          <w:tcW w:w="846" w:type="dxa"/>
        </w:tcPr>
        <w:p w:rsidR="00384E38" w:rsidRDefault="00384E38" w:rsidP="00A70651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476250" cy="641482"/>
                <wp:effectExtent l="0" t="0" r="0" b="6350"/>
                <wp:docPr id="2" name="Imagem 2" descr="Brasão e Bandeira do Município de Aperibé/RJ - mbi.com.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e Bandeira do Município de Aperibé/RJ - mbi.com.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926" cy="69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:rsidR="00384E38" w:rsidRPr="001D7CE1" w:rsidRDefault="00384E38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Estado do Rio de Janeiro</w:t>
          </w:r>
        </w:p>
        <w:p w:rsidR="00384E38" w:rsidRPr="001D7CE1" w:rsidRDefault="00384E38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Prefeitura Municipal de Aperibé</w:t>
          </w:r>
        </w:p>
        <w:p w:rsidR="00384E38" w:rsidRDefault="00875813" w:rsidP="00A70651">
          <w:pPr>
            <w:pStyle w:val="Cabealho"/>
          </w:pPr>
          <w:r>
            <w:rPr>
              <w:rFonts w:ascii="Arial" w:hAnsi="Arial" w:cs="Arial"/>
              <w:sz w:val="28"/>
              <w:szCs w:val="28"/>
            </w:rPr>
            <w:t>Secretaria Municipal de Administração</w:t>
          </w:r>
        </w:p>
      </w:tc>
    </w:tr>
  </w:tbl>
  <w:p w:rsidR="00384E38" w:rsidRPr="00E71963" w:rsidRDefault="00384E38" w:rsidP="00E71963">
    <w:pPr>
      <w:ind w:firstLine="1418"/>
    </w:pPr>
  </w:p>
  <w:p w:rsidR="00384E38" w:rsidRPr="00E71963" w:rsidRDefault="00384E38" w:rsidP="00E71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C67E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B3DD4"/>
    <w:multiLevelType w:val="multilevel"/>
    <w:tmpl w:val="E52435B2"/>
    <w:lvl w:ilvl="0">
      <w:start w:val="8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8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82"/>
      </w:pPr>
      <w:rPr>
        <w:rFonts w:hint="default"/>
        <w:lang w:val="pt-PT" w:eastAsia="pt-PT" w:bidi="pt-PT"/>
      </w:rPr>
    </w:lvl>
  </w:abstractNum>
  <w:abstractNum w:abstractNumId="2">
    <w:nsid w:val="03A036D8"/>
    <w:multiLevelType w:val="multilevel"/>
    <w:tmpl w:val="2D22FC68"/>
    <w:lvl w:ilvl="0">
      <w:start w:val="13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35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35"/>
      </w:pPr>
      <w:rPr>
        <w:rFonts w:hint="default"/>
        <w:lang w:val="pt-PT" w:eastAsia="pt-PT" w:bidi="pt-PT"/>
      </w:rPr>
    </w:lvl>
  </w:abstractNum>
  <w:abstractNum w:abstractNumId="3">
    <w:nsid w:val="05C46907"/>
    <w:multiLevelType w:val="multilevel"/>
    <w:tmpl w:val="6F56A526"/>
    <w:lvl w:ilvl="0">
      <w:start w:val="15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483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20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08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6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84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3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1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9" w:hanging="106"/>
      </w:pPr>
      <w:rPr>
        <w:rFonts w:hint="default"/>
        <w:lang w:val="pt-PT" w:eastAsia="pt-PT" w:bidi="pt-PT"/>
      </w:rPr>
    </w:lvl>
  </w:abstractNum>
  <w:abstractNum w:abstractNumId="4">
    <w:nsid w:val="06744CC9"/>
    <w:multiLevelType w:val="multilevel"/>
    <w:tmpl w:val="3B58F68C"/>
    <w:lvl w:ilvl="0">
      <w:start w:val="11"/>
      <w:numFmt w:val="decimal"/>
      <w:lvlText w:val="%1"/>
      <w:lvlJc w:val="left"/>
      <w:pPr>
        <w:ind w:left="595" w:hanging="444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4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4"/>
      </w:pPr>
      <w:rPr>
        <w:rFonts w:hint="default"/>
        <w:lang w:val="pt-PT" w:eastAsia="pt-PT" w:bidi="pt-PT"/>
      </w:rPr>
    </w:lvl>
  </w:abstractNum>
  <w:abstractNum w:abstractNumId="5">
    <w:nsid w:val="0CA95935"/>
    <w:multiLevelType w:val="multilevel"/>
    <w:tmpl w:val="10E694A8"/>
    <w:lvl w:ilvl="0">
      <w:start w:val="7"/>
      <w:numFmt w:val="decimal"/>
      <w:lvlText w:val="%1"/>
      <w:lvlJc w:val="left"/>
      <w:pPr>
        <w:ind w:left="595" w:hanging="1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44"/>
      </w:pPr>
      <w:rPr>
        <w:rFonts w:hint="default"/>
        <w:lang w:val="pt-PT" w:eastAsia="pt-PT" w:bidi="pt-PT"/>
      </w:rPr>
    </w:lvl>
  </w:abstractNum>
  <w:abstractNum w:abstractNumId="6">
    <w:nsid w:val="0CDE607C"/>
    <w:multiLevelType w:val="multilevel"/>
    <w:tmpl w:val="97AAC47A"/>
    <w:lvl w:ilvl="0">
      <w:start w:val="9"/>
      <w:numFmt w:val="decimal"/>
      <w:lvlText w:val="%1"/>
      <w:lvlJc w:val="left"/>
      <w:pPr>
        <w:ind w:left="911" w:hanging="3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921" w:hanging="3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21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2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23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23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24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24" w:hanging="317"/>
      </w:pPr>
      <w:rPr>
        <w:rFonts w:hint="default"/>
        <w:lang w:val="pt-PT" w:eastAsia="pt-PT" w:bidi="pt-PT"/>
      </w:rPr>
    </w:lvl>
  </w:abstractNum>
  <w:abstractNum w:abstractNumId="7">
    <w:nsid w:val="10CE647B"/>
    <w:multiLevelType w:val="hybridMultilevel"/>
    <w:tmpl w:val="3D1E20C2"/>
    <w:lvl w:ilvl="0" w:tplc="16226F98">
      <w:numFmt w:val="bullet"/>
      <w:lvlText w:val="-"/>
      <w:lvlJc w:val="left"/>
      <w:pPr>
        <w:ind w:left="1315" w:hanging="348"/>
      </w:pPr>
      <w:rPr>
        <w:rFonts w:ascii="Arial" w:eastAsia="Arial" w:hAnsi="Arial" w:cs="Arial" w:hint="default"/>
        <w:w w:val="99"/>
        <w:sz w:val="14"/>
        <w:szCs w:val="14"/>
        <w:lang w:val="pt-PT" w:eastAsia="pt-PT" w:bidi="pt-PT"/>
      </w:rPr>
    </w:lvl>
    <w:lvl w:ilvl="1" w:tplc="839C8874">
      <w:numFmt w:val="bullet"/>
      <w:lvlText w:val="•"/>
      <w:lvlJc w:val="left"/>
      <w:pPr>
        <w:ind w:left="2281" w:hanging="348"/>
      </w:pPr>
      <w:rPr>
        <w:rFonts w:hint="default"/>
        <w:lang w:val="pt-PT" w:eastAsia="pt-PT" w:bidi="pt-PT"/>
      </w:rPr>
    </w:lvl>
    <w:lvl w:ilvl="2" w:tplc="631A4CF2">
      <w:numFmt w:val="bullet"/>
      <w:lvlText w:val="•"/>
      <w:lvlJc w:val="left"/>
      <w:pPr>
        <w:ind w:left="3242" w:hanging="348"/>
      </w:pPr>
      <w:rPr>
        <w:rFonts w:hint="default"/>
        <w:lang w:val="pt-PT" w:eastAsia="pt-PT" w:bidi="pt-PT"/>
      </w:rPr>
    </w:lvl>
    <w:lvl w:ilvl="3" w:tplc="707EEF30">
      <w:numFmt w:val="bullet"/>
      <w:lvlText w:val="•"/>
      <w:lvlJc w:val="left"/>
      <w:pPr>
        <w:ind w:left="4203" w:hanging="348"/>
      </w:pPr>
      <w:rPr>
        <w:rFonts w:hint="default"/>
        <w:lang w:val="pt-PT" w:eastAsia="pt-PT" w:bidi="pt-PT"/>
      </w:rPr>
    </w:lvl>
    <w:lvl w:ilvl="4" w:tplc="A23A39C2">
      <w:numFmt w:val="bullet"/>
      <w:lvlText w:val="•"/>
      <w:lvlJc w:val="left"/>
      <w:pPr>
        <w:ind w:left="5165" w:hanging="348"/>
      </w:pPr>
      <w:rPr>
        <w:rFonts w:hint="default"/>
        <w:lang w:val="pt-PT" w:eastAsia="pt-PT" w:bidi="pt-PT"/>
      </w:rPr>
    </w:lvl>
    <w:lvl w:ilvl="5" w:tplc="2CD4356C">
      <w:numFmt w:val="bullet"/>
      <w:lvlText w:val="•"/>
      <w:lvlJc w:val="left"/>
      <w:pPr>
        <w:ind w:left="6126" w:hanging="348"/>
      </w:pPr>
      <w:rPr>
        <w:rFonts w:hint="default"/>
        <w:lang w:val="pt-PT" w:eastAsia="pt-PT" w:bidi="pt-PT"/>
      </w:rPr>
    </w:lvl>
    <w:lvl w:ilvl="6" w:tplc="F45060F2">
      <w:numFmt w:val="bullet"/>
      <w:lvlText w:val="•"/>
      <w:lvlJc w:val="left"/>
      <w:pPr>
        <w:ind w:left="7087" w:hanging="348"/>
      </w:pPr>
      <w:rPr>
        <w:rFonts w:hint="default"/>
        <w:lang w:val="pt-PT" w:eastAsia="pt-PT" w:bidi="pt-PT"/>
      </w:rPr>
    </w:lvl>
    <w:lvl w:ilvl="7" w:tplc="91F28330">
      <w:numFmt w:val="bullet"/>
      <w:lvlText w:val="•"/>
      <w:lvlJc w:val="left"/>
      <w:pPr>
        <w:ind w:left="8049" w:hanging="348"/>
      </w:pPr>
      <w:rPr>
        <w:rFonts w:hint="default"/>
        <w:lang w:val="pt-PT" w:eastAsia="pt-PT" w:bidi="pt-PT"/>
      </w:rPr>
    </w:lvl>
    <w:lvl w:ilvl="8" w:tplc="55E8268A">
      <w:numFmt w:val="bullet"/>
      <w:lvlText w:val="•"/>
      <w:lvlJc w:val="left"/>
      <w:pPr>
        <w:ind w:left="9010" w:hanging="348"/>
      </w:pPr>
      <w:rPr>
        <w:rFonts w:hint="default"/>
        <w:lang w:val="pt-PT" w:eastAsia="pt-PT" w:bidi="pt-PT"/>
      </w:rPr>
    </w:lvl>
  </w:abstractNum>
  <w:abstractNum w:abstractNumId="8">
    <w:nsid w:val="245E70B8"/>
    <w:multiLevelType w:val="multilevel"/>
    <w:tmpl w:val="5E3A36EE"/>
    <w:lvl w:ilvl="0">
      <w:start w:val="5"/>
      <w:numFmt w:val="decimal"/>
      <w:lvlText w:val="%1"/>
      <w:lvlJc w:val="left"/>
      <w:pPr>
        <w:ind w:left="595" w:hanging="329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32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2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29"/>
      </w:pPr>
      <w:rPr>
        <w:rFonts w:hint="default"/>
        <w:lang w:val="pt-PT" w:eastAsia="pt-PT" w:bidi="pt-PT"/>
      </w:rPr>
    </w:lvl>
  </w:abstractNum>
  <w:abstractNum w:abstractNumId="9">
    <w:nsid w:val="2A4B33AE"/>
    <w:multiLevelType w:val="multilevel"/>
    <w:tmpl w:val="448C38DE"/>
    <w:lvl w:ilvl="0">
      <w:start w:val="11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94" w:hanging="529"/>
      </w:pPr>
      <w:rPr>
        <w:rFonts w:ascii="Arial" w:eastAsia="Arial" w:hAnsi="Arial" w:cs="Arial" w:hint="default"/>
        <w:spacing w:val="-20"/>
        <w:w w:val="99"/>
        <w:sz w:val="17"/>
        <w:szCs w:val="17"/>
        <w:lang w:val="pt-PT" w:eastAsia="pt-PT" w:bidi="pt-PT"/>
      </w:rPr>
    </w:lvl>
    <w:lvl w:ilvl="3">
      <w:numFmt w:val="bullet"/>
      <w:lvlText w:val="•"/>
      <w:lvlJc w:val="left"/>
      <w:pPr>
        <w:ind w:left="3143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29"/>
      </w:pPr>
      <w:rPr>
        <w:rFonts w:hint="default"/>
        <w:lang w:val="pt-PT" w:eastAsia="pt-PT" w:bidi="pt-PT"/>
      </w:rPr>
    </w:lvl>
  </w:abstractNum>
  <w:abstractNum w:abstractNumId="10">
    <w:nsid w:val="2BEC3DB4"/>
    <w:multiLevelType w:val="multilevel"/>
    <w:tmpl w:val="0928AF46"/>
    <w:lvl w:ilvl="0">
      <w:start w:val="6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61"/>
      </w:pPr>
      <w:rPr>
        <w:rFonts w:hint="default"/>
        <w:lang w:val="pt-PT" w:eastAsia="pt-PT" w:bidi="pt-PT"/>
      </w:rPr>
    </w:lvl>
  </w:abstractNum>
  <w:abstractNum w:abstractNumId="11">
    <w:nsid w:val="2D9C693E"/>
    <w:multiLevelType w:val="multilevel"/>
    <w:tmpl w:val="3ACCFF66"/>
    <w:lvl w:ilvl="0">
      <w:start w:val="12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7" w:hanging="423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120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21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2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4" w:hanging="423"/>
      </w:pPr>
      <w:rPr>
        <w:rFonts w:hint="default"/>
        <w:lang w:val="pt-PT" w:eastAsia="pt-PT" w:bidi="pt-PT"/>
      </w:rPr>
    </w:lvl>
  </w:abstractNum>
  <w:abstractNum w:abstractNumId="12">
    <w:nsid w:val="308B722B"/>
    <w:multiLevelType w:val="multilevel"/>
    <w:tmpl w:val="FCC24B28"/>
    <w:lvl w:ilvl="0">
      <w:start w:val="15"/>
      <w:numFmt w:val="decimal"/>
      <w:lvlText w:val="%1"/>
      <w:lvlJc w:val="left"/>
      <w:pPr>
        <w:ind w:left="595" w:hanging="48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48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08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516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5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33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2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0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9" w:hanging="106"/>
      </w:pPr>
      <w:rPr>
        <w:rFonts w:hint="default"/>
        <w:lang w:val="pt-PT" w:eastAsia="pt-PT" w:bidi="pt-PT"/>
      </w:rPr>
    </w:lvl>
  </w:abstractNum>
  <w:abstractNum w:abstractNumId="13">
    <w:nsid w:val="377D62A5"/>
    <w:multiLevelType w:val="multilevel"/>
    <w:tmpl w:val="6ADCD1EA"/>
    <w:lvl w:ilvl="0">
      <w:start w:val="10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5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52"/>
      </w:pPr>
      <w:rPr>
        <w:rFonts w:hint="default"/>
        <w:lang w:val="pt-PT" w:eastAsia="pt-PT" w:bidi="pt-PT"/>
      </w:rPr>
    </w:lvl>
  </w:abstractNum>
  <w:abstractNum w:abstractNumId="14">
    <w:nsid w:val="3E266606"/>
    <w:multiLevelType w:val="multilevel"/>
    <w:tmpl w:val="B70A8CE8"/>
    <w:lvl w:ilvl="0">
      <w:start w:val="14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50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5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00"/>
      </w:pPr>
      <w:rPr>
        <w:rFonts w:hint="default"/>
        <w:lang w:val="pt-PT" w:eastAsia="pt-PT" w:bidi="pt-PT"/>
      </w:rPr>
    </w:lvl>
  </w:abstractNum>
  <w:abstractNum w:abstractNumId="15">
    <w:nsid w:val="456B6605"/>
    <w:multiLevelType w:val="multilevel"/>
    <w:tmpl w:val="0E0EA1B8"/>
    <w:lvl w:ilvl="0">
      <w:start w:val="1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7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72"/>
      </w:pPr>
      <w:rPr>
        <w:rFonts w:hint="default"/>
        <w:lang w:val="pt-PT" w:eastAsia="pt-PT" w:bidi="pt-PT"/>
      </w:rPr>
    </w:lvl>
  </w:abstractNum>
  <w:abstractNum w:abstractNumId="16">
    <w:nsid w:val="48761F58"/>
    <w:multiLevelType w:val="multilevel"/>
    <w:tmpl w:val="347E45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FA39B4"/>
    <w:multiLevelType w:val="hybridMultilevel"/>
    <w:tmpl w:val="BF5262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7172F"/>
    <w:multiLevelType w:val="multilevel"/>
    <w:tmpl w:val="6E38B818"/>
    <w:lvl w:ilvl="0">
      <w:start w:val="9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2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24"/>
      </w:pPr>
      <w:rPr>
        <w:rFonts w:hint="default"/>
        <w:lang w:val="pt-PT" w:eastAsia="pt-PT" w:bidi="pt-PT"/>
      </w:rPr>
    </w:lvl>
  </w:abstractNum>
  <w:abstractNum w:abstractNumId="19">
    <w:nsid w:val="51C37A91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97F3B"/>
    <w:multiLevelType w:val="multilevel"/>
    <w:tmpl w:val="8B688C5A"/>
    <w:lvl w:ilvl="0">
      <w:start w:val="3"/>
      <w:numFmt w:val="decimal"/>
      <w:lvlText w:val="%1"/>
      <w:lvlJc w:val="left"/>
      <w:pPr>
        <w:ind w:left="595" w:hanging="37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0" w:hanging="47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268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2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6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0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4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8" w:hanging="476"/>
      </w:pPr>
      <w:rPr>
        <w:rFonts w:hint="default"/>
        <w:lang w:val="pt-PT" w:eastAsia="pt-PT" w:bidi="pt-PT"/>
      </w:rPr>
    </w:lvl>
  </w:abstractNum>
  <w:abstractNum w:abstractNumId="21">
    <w:nsid w:val="5B157364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6E4E3A"/>
    <w:multiLevelType w:val="hybridMultilevel"/>
    <w:tmpl w:val="32929B18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6C0"/>
    <w:multiLevelType w:val="multilevel"/>
    <w:tmpl w:val="002CE308"/>
    <w:lvl w:ilvl="0">
      <w:start w:val="4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0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01"/>
      </w:pPr>
      <w:rPr>
        <w:rFonts w:hint="default"/>
        <w:lang w:val="pt-PT" w:eastAsia="pt-PT" w:bidi="pt-PT"/>
      </w:rPr>
    </w:lvl>
  </w:abstractNum>
  <w:abstractNum w:abstractNumId="24">
    <w:nsid w:val="5C894D3B"/>
    <w:multiLevelType w:val="multilevel"/>
    <w:tmpl w:val="60FAB882"/>
    <w:lvl w:ilvl="0">
      <w:start w:val="11"/>
      <w:numFmt w:val="decimal"/>
      <w:lvlText w:val="%1"/>
      <w:lvlJc w:val="left"/>
      <w:pPr>
        <w:ind w:left="595" w:hanging="442"/>
      </w:pPr>
      <w:rPr>
        <w:rFonts w:hint="default"/>
        <w:lang w:val="pt-PT" w:eastAsia="pt-PT" w:bidi="pt-PT"/>
      </w:rPr>
    </w:lvl>
    <w:lvl w:ilvl="1">
      <w:start w:val="9"/>
      <w:numFmt w:val="decimal"/>
      <w:lvlText w:val="%1.%2"/>
      <w:lvlJc w:val="left"/>
      <w:pPr>
        <w:ind w:left="595" w:hanging="44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2"/>
      </w:pPr>
      <w:rPr>
        <w:rFonts w:hint="default"/>
        <w:lang w:val="pt-PT" w:eastAsia="pt-PT" w:bidi="pt-PT"/>
      </w:rPr>
    </w:lvl>
  </w:abstractNum>
  <w:abstractNum w:abstractNumId="25">
    <w:nsid w:val="5D1C3F95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D13A93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D161E"/>
    <w:multiLevelType w:val="hybridMultilevel"/>
    <w:tmpl w:val="72CA2C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D282E"/>
    <w:multiLevelType w:val="multilevel"/>
    <w:tmpl w:val="6A48DA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D975EE"/>
    <w:multiLevelType w:val="hybridMultilevel"/>
    <w:tmpl w:val="E50205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969CF"/>
    <w:multiLevelType w:val="multilevel"/>
    <w:tmpl w:val="A3BCF512"/>
    <w:lvl w:ilvl="0">
      <w:start w:val="5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925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32"/>
      </w:pPr>
      <w:rPr>
        <w:rFonts w:hint="default"/>
        <w:lang w:val="pt-PT" w:eastAsia="pt-PT" w:bidi="pt-PT"/>
      </w:rPr>
    </w:lvl>
  </w:abstractNum>
  <w:abstractNum w:abstractNumId="31">
    <w:nsid w:val="7A5A201F"/>
    <w:multiLevelType w:val="multilevel"/>
    <w:tmpl w:val="A2B444A4"/>
    <w:lvl w:ilvl="0">
      <w:start w:val="3"/>
      <w:numFmt w:val="decimal"/>
      <w:lvlText w:val="%1."/>
      <w:lvlJc w:val="left"/>
      <w:pPr>
        <w:ind w:left="595" w:hanging="288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64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1" w:hanging="370"/>
      </w:pPr>
      <w:rPr>
        <w:rFonts w:hint="default"/>
        <w:lang w:val="pt-PT" w:eastAsia="pt-PT" w:bidi="pt-PT"/>
      </w:rPr>
    </w:lvl>
  </w:abstractNum>
  <w:abstractNum w:abstractNumId="32">
    <w:nsid w:val="7F7E6198"/>
    <w:multiLevelType w:val="multilevel"/>
    <w:tmpl w:val="9AC02448"/>
    <w:lvl w:ilvl="0">
      <w:start w:val="2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38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80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22"/>
  </w:num>
  <w:num w:numId="5">
    <w:abstractNumId w:val="0"/>
  </w:num>
  <w:num w:numId="6">
    <w:abstractNumId w:val="19"/>
  </w:num>
  <w:num w:numId="7">
    <w:abstractNumId w:val="17"/>
  </w:num>
  <w:num w:numId="8">
    <w:abstractNumId w:val="29"/>
  </w:num>
  <w:num w:numId="9">
    <w:abstractNumId w:val="27"/>
  </w:num>
  <w:num w:numId="10">
    <w:abstractNumId w:val="25"/>
  </w:num>
  <w:num w:numId="11">
    <w:abstractNumId w:val="21"/>
  </w:num>
  <w:num w:numId="12">
    <w:abstractNumId w:val="31"/>
  </w:num>
  <w:num w:numId="13">
    <w:abstractNumId w:val="32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  <w:num w:numId="18">
    <w:abstractNumId w:val="2"/>
  </w:num>
  <w:num w:numId="19">
    <w:abstractNumId w:val="11"/>
  </w:num>
  <w:num w:numId="20">
    <w:abstractNumId w:val="24"/>
  </w:num>
  <w:num w:numId="21">
    <w:abstractNumId w:val="4"/>
  </w:num>
  <w:num w:numId="22">
    <w:abstractNumId w:val="9"/>
  </w:num>
  <w:num w:numId="23">
    <w:abstractNumId w:val="13"/>
  </w:num>
  <w:num w:numId="24">
    <w:abstractNumId w:val="6"/>
  </w:num>
  <w:num w:numId="25">
    <w:abstractNumId w:val="18"/>
  </w:num>
  <w:num w:numId="26">
    <w:abstractNumId w:val="1"/>
  </w:num>
  <w:num w:numId="27">
    <w:abstractNumId w:val="5"/>
  </w:num>
  <w:num w:numId="28">
    <w:abstractNumId w:val="10"/>
  </w:num>
  <w:num w:numId="29">
    <w:abstractNumId w:val="8"/>
  </w:num>
  <w:num w:numId="30">
    <w:abstractNumId w:val="30"/>
  </w:num>
  <w:num w:numId="31">
    <w:abstractNumId w:val="23"/>
  </w:num>
  <w:num w:numId="32">
    <w:abstractNumId w:val="20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DA"/>
    <w:rsid w:val="000002FC"/>
    <w:rsid w:val="000015CC"/>
    <w:rsid w:val="0000258D"/>
    <w:rsid w:val="00003933"/>
    <w:rsid w:val="00006A5A"/>
    <w:rsid w:val="00006FB4"/>
    <w:rsid w:val="00013903"/>
    <w:rsid w:val="0001445C"/>
    <w:rsid w:val="00014B72"/>
    <w:rsid w:val="000156B8"/>
    <w:rsid w:val="0002196D"/>
    <w:rsid w:val="000246A8"/>
    <w:rsid w:val="0002473E"/>
    <w:rsid w:val="0002668E"/>
    <w:rsid w:val="000268E2"/>
    <w:rsid w:val="000330ED"/>
    <w:rsid w:val="00034A37"/>
    <w:rsid w:val="00040ED1"/>
    <w:rsid w:val="00056008"/>
    <w:rsid w:val="00064015"/>
    <w:rsid w:val="00066ED6"/>
    <w:rsid w:val="00070D86"/>
    <w:rsid w:val="00072302"/>
    <w:rsid w:val="00072531"/>
    <w:rsid w:val="000725F3"/>
    <w:rsid w:val="00072A33"/>
    <w:rsid w:val="000753F9"/>
    <w:rsid w:val="000827C2"/>
    <w:rsid w:val="0008593E"/>
    <w:rsid w:val="00093332"/>
    <w:rsid w:val="0009511B"/>
    <w:rsid w:val="000953C2"/>
    <w:rsid w:val="00097ED4"/>
    <w:rsid w:val="000A2B21"/>
    <w:rsid w:val="000A328F"/>
    <w:rsid w:val="000A4BA2"/>
    <w:rsid w:val="000A6B42"/>
    <w:rsid w:val="000B3E2F"/>
    <w:rsid w:val="000B6EC0"/>
    <w:rsid w:val="000C3B34"/>
    <w:rsid w:val="000C5660"/>
    <w:rsid w:val="000D26AB"/>
    <w:rsid w:val="000D2BE4"/>
    <w:rsid w:val="000D6BA1"/>
    <w:rsid w:val="000E298B"/>
    <w:rsid w:val="000E3028"/>
    <w:rsid w:val="000E7911"/>
    <w:rsid w:val="000F1B09"/>
    <w:rsid w:val="000F574D"/>
    <w:rsid w:val="000F7BE8"/>
    <w:rsid w:val="00101063"/>
    <w:rsid w:val="001017F2"/>
    <w:rsid w:val="0010328C"/>
    <w:rsid w:val="001076F0"/>
    <w:rsid w:val="00110540"/>
    <w:rsid w:val="00110BE0"/>
    <w:rsid w:val="00117569"/>
    <w:rsid w:val="00120E05"/>
    <w:rsid w:val="0012185A"/>
    <w:rsid w:val="001240BC"/>
    <w:rsid w:val="001261C2"/>
    <w:rsid w:val="00130D88"/>
    <w:rsid w:val="00133B71"/>
    <w:rsid w:val="00136261"/>
    <w:rsid w:val="00140129"/>
    <w:rsid w:val="00142490"/>
    <w:rsid w:val="001527E4"/>
    <w:rsid w:val="00152A43"/>
    <w:rsid w:val="00155938"/>
    <w:rsid w:val="0016116B"/>
    <w:rsid w:val="0016587A"/>
    <w:rsid w:val="001665A8"/>
    <w:rsid w:val="0017222F"/>
    <w:rsid w:val="00172C28"/>
    <w:rsid w:val="00174F44"/>
    <w:rsid w:val="00175A6E"/>
    <w:rsid w:val="001803D5"/>
    <w:rsid w:val="001852CD"/>
    <w:rsid w:val="00185536"/>
    <w:rsid w:val="00187C0E"/>
    <w:rsid w:val="00187EB0"/>
    <w:rsid w:val="00191E4A"/>
    <w:rsid w:val="00193A52"/>
    <w:rsid w:val="00193FC5"/>
    <w:rsid w:val="00197519"/>
    <w:rsid w:val="001A2D6F"/>
    <w:rsid w:val="001A7687"/>
    <w:rsid w:val="001B053B"/>
    <w:rsid w:val="001B13EC"/>
    <w:rsid w:val="001B2A89"/>
    <w:rsid w:val="001B3686"/>
    <w:rsid w:val="001C1E46"/>
    <w:rsid w:val="001C316C"/>
    <w:rsid w:val="001C7977"/>
    <w:rsid w:val="001D5AC5"/>
    <w:rsid w:val="001E2E18"/>
    <w:rsid w:val="001E3879"/>
    <w:rsid w:val="001E6640"/>
    <w:rsid w:val="001F1A74"/>
    <w:rsid w:val="001F44B2"/>
    <w:rsid w:val="001F4F6B"/>
    <w:rsid w:val="002021A8"/>
    <w:rsid w:val="00206C38"/>
    <w:rsid w:val="0021100C"/>
    <w:rsid w:val="0021102B"/>
    <w:rsid w:val="00215BA9"/>
    <w:rsid w:val="002163AB"/>
    <w:rsid w:val="00216FA0"/>
    <w:rsid w:val="0022224F"/>
    <w:rsid w:val="00222C0D"/>
    <w:rsid w:val="002257C6"/>
    <w:rsid w:val="00227EB0"/>
    <w:rsid w:val="00233C22"/>
    <w:rsid w:val="00236841"/>
    <w:rsid w:val="00236DEF"/>
    <w:rsid w:val="00237880"/>
    <w:rsid w:val="002401C3"/>
    <w:rsid w:val="00243620"/>
    <w:rsid w:val="00245E1F"/>
    <w:rsid w:val="00246B06"/>
    <w:rsid w:val="00247902"/>
    <w:rsid w:val="00257EA9"/>
    <w:rsid w:val="00262E52"/>
    <w:rsid w:val="00264177"/>
    <w:rsid w:val="00266AE3"/>
    <w:rsid w:val="00270C5D"/>
    <w:rsid w:val="002742B4"/>
    <w:rsid w:val="00280B06"/>
    <w:rsid w:val="00281EA2"/>
    <w:rsid w:val="00283401"/>
    <w:rsid w:val="0028346F"/>
    <w:rsid w:val="002834BC"/>
    <w:rsid w:val="0028369C"/>
    <w:rsid w:val="00283BD4"/>
    <w:rsid w:val="00293CCD"/>
    <w:rsid w:val="002A385C"/>
    <w:rsid w:val="002B08CB"/>
    <w:rsid w:val="002B0F60"/>
    <w:rsid w:val="002B592C"/>
    <w:rsid w:val="002B6731"/>
    <w:rsid w:val="002B7270"/>
    <w:rsid w:val="002C339A"/>
    <w:rsid w:val="002C3BBF"/>
    <w:rsid w:val="002C4FEB"/>
    <w:rsid w:val="002D0840"/>
    <w:rsid w:val="002D1B36"/>
    <w:rsid w:val="002D30B0"/>
    <w:rsid w:val="002D55A3"/>
    <w:rsid w:val="002E3EE6"/>
    <w:rsid w:val="002E4077"/>
    <w:rsid w:val="002E62CD"/>
    <w:rsid w:val="002F0310"/>
    <w:rsid w:val="002F04C4"/>
    <w:rsid w:val="002F05C5"/>
    <w:rsid w:val="002F16F4"/>
    <w:rsid w:val="00300F4C"/>
    <w:rsid w:val="0030142A"/>
    <w:rsid w:val="00302E8B"/>
    <w:rsid w:val="00303FA2"/>
    <w:rsid w:val="003100E8"/>
    <w:rsid w:val="00312D30"/>
    <w:rsid w:val="00314AF5"/>
    <w:rsid w:val="00322D62"/>
    <w:rsid w:val="00323153"/>
    <w:rsid w:val="003251D9"/>
    <w:rsid w:val="003251FD"/>
    <w:rsid w:val="00326766"/>
    <w:rsid w:val="00326CFB"/>
    <w:rsid w:val="003326F9"/>
    <w:rsid w:val="003329D7"/>
    <w:rsid w:val="00335328"/>
    <w:rsid w:val="00335537"/>
    <w:rsid w:val="00335E4E"/>
    <w:rsid w:val="00335F1B"/>
    <w:rsid w:val="00341677"/>
    <w:rsid w:val="00345EEC"/>
    <w:rsid w:val="003469D7"/>
    <w:rsid w:val="00346CC5"/>
    <w:rsid w:val="0035186C"/>
    <w:rsid w:val="00357015"/>
    <w:rsid w:val="003573FC"/>
    <w:rsid w:val="00361EC8"/>
    <w:rsid w:val="003676CF"/>
    <w:rsid w:val="003703EF"/>
    <w:rsid w:val="0037410C"/>
    <w:rsid w:val="003772A2"/>
    <w:rsid w:val="00382573"/>
    <w:rsid w:val="0038335A"/>
    <w:rsid w:val="00384E38"/>
    <w:rsid w:val="00386E3E"/>
    <w:rsid w:val="00386EF9"/>
    <w:rsid w:val="00387BFE"/>
    <w:rsid w:val="0039229A"/>
    <w:rsid w:val="003931C3"/>
    <w:rsid w:val="003949CC"/>
    <w:rsid w:val="003A039C"/>
    <w:rsid w:val="003A225C"/>
    <w:rsid w:val="003A245A"/>
    <w:rsid w:val="003A3372"/>
    <w:rsid w:val="003A499A"/>
    <w:rsid w:val="003A7365"/>
    <w:rsid w:val="003B462E"/>
    <w:rsid w:val="003B7F0C"/>
    <w:rsid w:val="003C0773"/>
    <w:rsid w:val="003C35BC"/>
    <w:rsid w:val="003C3EE2"/>
    <w:rsid w:val="003C6C3A"/>
    <w:rsid w:val="003C6F94"/>
    <w:rsid w:val="003D1974"/>
    <w:rsid w:val="003D4AF0"/>
    <w:rsid w:val="003D57A0"/>
    <w:rsid w:val="003D611F"/>
    <w:rsid w:val="003E2298"/>
    <w:rsid w:val="003F0E28"/>
    <w:rsid w:val="003F31E0"/>
    <w:rsid w:val="003F657D"/>
    <w:rsid w:val="00401863"/>
    <w:rsid w:val="00402C06"/>
    <w:rsid w:val="00403064"/>
    <w:rsid w:val="00403940"/>
    <w:rsid w:val="00410D3D"/>
    <w:rsid w:val="00410F4D"/>
    <w:rsid w:val="00413172"/>
    <w:rsid w:val="00413C99"/>
    <w:rsid w:val="004148C5"/>
    <w:rsid w:val="004155F6"/>
    <w:rsid w:val="00416A46"/>
    <w:rsid w:val="00420ABF"/>
    <w:rsid w:val="00423992"/>
    <w:rsid w:val="00427505"/>
    <w:rsid w:val="0043106C"/>
    <w:rsid w:val="00431EDA"/>
    <w:rsid w:val="00433881"/>
    <w:rsid w:val="004444A2"/>
    <w:rsid w:val="00461D98"/>
    <w:rsid w:val="00465EFD"/>
    <w:rsid w:val="0047034E"/>
    <w:rsid w:val="00472AD2"/>
    <w:rsid w:val="00472B2A"/>
    <w:rsid w:val="00472BE9"/>
    <w:rsid w:val="00474AC1"/>
    <w:rsid w:val="00474B2F"/>
    <w:rsid w:val="004769C7"/>
    <w:rsid w:val="00481F2C"/>
    <w:rsid w:val="0048287E"/>
    <w:rsid w:val="00487660"/>
    <w:rsid w:val="00490105"/>
    <w:rsid w:val="00491870"/>
    <w:rsid w:val="00491B7D"/>
    <w:rsid w:val="00492172"/>
    <w:rsid w:val="004929FC"/>
    <w:rsid w:val="00493858"/>
    <w:rsid w:val="004B00AB"/>
    <w:rsid w:val="004B1C32"/>
    <w:rsid w:val="004B1FE4"/>
    <w:rsid w:val="004B29A5"/>
    <w:rsid w:val="004B61C7"/>
    <w:rsid w:val="004C09F8"/>
    <w:rsid w:val="004C5DA0"/>
    <w:rsid w:val="004C69FE"/>
    <w:rsid w:val="004C7834"/>
    <w:rsid w:val="004C7D46"/>
    <w:rsid w:val="004D7CB8"/>
    <w:rsid w:val="004E1AC3"/>
    <w:rsid w:val="004E22E8"/>
    <w:rsid w:val="004E29A0"/>
    <w:rsid w:val="004E466E"/>
    <w:rsid w:val="004E5536"/>
    <w:rsid w:val="00511297"/>
    <w:rsid w:val="00512934"/>
    <w:rsid w:val="00520EB6"/>
    <w:rsid w:val="00526833"/>
    <w:rsid w:val="0053685A"/>
    <w:rsid w:val="00544776"/>
    <w:rsid w:val="005461D2"/>
    <w:rsid w:val="00547E65"/>
    <w:rsid w:val="0055187C"/>
    <w:rsid w:val="005521EF"/>
    <w:rsid w:val="00553551"/>
    <w:rsid w:val="005569F9"/>
    <w:rsid w:val="00556FD9"/>
    <w:rsid w:val="0056196F"/>
    <w:rsid w:val="00565762"/>
    <w:rsid w:val="0056799D"/>
    <w:rsid w:val="00571881"/>
    <w:rsid w:val="005727BD"/>
    <w:rsid w:val="00573752"/>
    <w:rsid w:val="0057498D"/>
    <w:rsid w:val="00586C1F"/>
    <w:rsid w:val="00591649"/>
    <w:rsid w:val="00594A83"/>
    <w:rsid w:val="005954B4"/>
    <w:rsid w:val="00596CA2"/>
    <w:rsid w:val="005A167F"/>
    <w:rsid w:val="005A2A34"/>
    <w:rsid w:val="005A5DBD"/>
    <w:rsid w:val="005A7C66"/>
    <w:rsid w:val="005B3E43"/>
    <w:rsid w:val="005B4944"/>
    <w:rsid w:val="005C00CF"/>
    <w:rsid w:val="005C0F04"/>
    <w:rsid w:val="005C12F2"/>
    <w:rsid w:val="005C16BA"/>
    <w:rsid w:val="005C1D7A"/>
    <w:rsid w:val="005C4611"/>
    <w:rsid w:val="005C53F3"/>
    <w:rsid w:val="005D1AF3"/>
    <w:rsid w:val="005E0569"/>
    <w:rsid w:val="005E1402"/>
    <w:rsid w:val="005E1C45"/>
    <w:rsid w:val="005E2DA9"/>
    <w:rsid w:val="005E3065"/>
    <w:rsid w:val="005E388E"/>
    <w:rsid w:val="005E5CE7"/>
    <w:rsid w:val="005E664B"/>
    <w:rsid w:val="005E68DE"/>
    <w:rsid w:val="005E784D"/>
    <w:rsid w:val="005F1510"/>
    <w:rsid w:val="005F2A8A"/>
    <w:rsid w:val="005F6BE4"/>
    <w:rsid w:val="00606665"/>
    <w:rsid w:val="00613466"/>
    <w:rsid w:val="00614061"/>
    <w:rsid w:val="0061575F"/>
    <w:rsid w:val="00617BCD"/>
    <w:rsid w:val="006231C8"/>
    <w:rsid w:val="006237B4"/>
    <w:rsid w:val="00624E04"/>
    <w:rsid w:val="00631106"/>
    <w:rsid w:val="0063256E"/>
    <w:rsid w:val="006346A2"/>
    <w:rsid w:val="00634E44"/>
    <w:rsid w:val="00641B16"/>
    <w:rsid w:val="006451B0"/>
    <w:rsid w:val="00647DD6"/>
    <w:rsid w:val="00647F0E"/>
    <w:rsid w:val="0065317F"/>
    <w:rsid w:val="006603E0"/>
    <w:rsid w:val="00663D39"/>
    <w:rsid w:val="00666740"/>
    <w:rsid w:val="0067104B"/>
    <w:rsid w:val="00671462"/>
    <w:rsid w:val="006719CB"/>
    <w:rsid w:val="00673E01"/>
    <w:rsid w:val="00676708"/>
    <w:rsid w:val="006773C3"/>
    <w:rsid w:val="00681ABE"/>
    <w:rsid w:val="00682E7C"/>
    <w:rsid w:val="00690AA4"/>
    <w:rsid w:val="00691269"/>
    <w:rsid w:val="006954BF"/>
    <w:rsid w:val="006959C5"/>
    <w:rsid w:val="006977F2"/>
    <w:rsid w:val="006A0573"/>
    <w:rsid w:val="006A18A7"/>
    <w:rsid w:val="006A5984"/>
    <w:rsid w:val="006B0720"/>
    <w:rsid w:val="006B10C1"/>
    <w:rsid w:val="006B3572"/>
    <w:rsid w:val="006B37B1"/>
    <w:rsid w:val="006B44EB"/>
    <w:rsid w:val="006B45ED"/>
    <w:rsid w:val="006B4D35"/>
    <w:rsid w:val="006C02DC"/>
    <w:rsid w:val="006D0C83"/>
    <w:rsid w:val="006D1637"/>
    <w:rsid w:val="006D3789"/>
    <w:rsid w:val="006D415C"/>
    <w:rsid w:val="006E2689"/>
    <w:rsid w:val="006E4A31"/>
    <w:rsid w:val="006E5875"/>
    <w:rsid w:val="006F2129"/>
    <w:rsid w:val="006F263F"/>
    <w:rsid w:val="00701A49"/>
    <w:rsid w:val="00703FE7"/>
    <w:rsid w:val="007050A9"/>
    <w:rsid w:val="00705B63"/>
    <w:rsid w:val="00705EB4"/>
    <w:rsid w:val="0071078E"/>
    <w:rsid w:val="00717B6B"/>
    <w:rsid w:val="00720CEE"/>
    <w:rsid w:val="007354A1"/>
    <w:rsid w:val="00743D9C"/>
    <w:rsid w:val="00745BC1"/>
    <w:rsid w:val="00750EA4"/>
    <w:rsid w:val="0075682F"/>
    <w:rsid w:val="0076210D"/>
    <w:rsid w:val="00766C9D"/>
    <w:rsid w:val="00767042"/>
    <w:rsid w:val="007716E0"/>
    <w:rsid w:val="00772A84"/>
    <w:rsid w:val="00772B89"/>
    <w:rsid w:val="007742C2"/>
    <w:rsid w:val="007743A7"/>
    <w:rsid w:val="00777C3F"/>
    <w:rsid w:val="00780A7D"/>
    <w:rsid w:val="00784C2F"/>
    <w:rsid w:val="00791CFF"/>
    <w:rsid w:val="00796A4B"/>
    <w:rsid w:val="00797CDF"/>
    <w:rsid w:val="007A2BE7"/>
    <w:rsid w:val="007A783C"/>
    <w:rsid w:val="007B23C6"/>
    <w:rsid w:val="007B7BF3"/>
    <w:rsid w:val="007C0CD2"/>
    <w:rsid w:val="007C2694"/>
    <w:rsid w:val="007C3074"/>
    <w:rsid w:val="007C49A6"/>
    <w:rsid w:val="007C55ED"/>
    <w:rsid w:val="007D2B11"/>
    <w:rsid w:val="007E06DB"/>
    <w:rsid w:val="007E1462"/>
    <w:rsid w:val="007E1832"/>
    <w:rsid w:val="007E265A"/>
    <w:rsid w:val="007E49F9"/>
    <w:rsid w:val="007F04C3"/>
    <w:rsid w:val="007F1F95"/>
    <w:rsid w:val="007F2403"/>
    <w:rsid w:val="007F64BC"/>
    <w:rsid w:val="007F755E"/>
    <w:rsid w:val="0080161C"/>
    <w:rsid w:val="00803D1C"/>
    <w:rsid w:val="0080468B"/>
    <w:rsid w:val="008065AE"/>
    <w:rsid w:val="00807B13"/>
    <w:rsid w:val="00810005"/>
    <w:rsid w:val="008100A0"/>
    <w:rsid w:val="00815503"/>
    <w:rsid w:val="00821EDA"/>
    <w:rsid w:val="008245B2"/>
    <w:rsid w:val="00825FFE"/>
    <w:rsid w:val="008262E1"/>
    <w:rsid w:val="00830228"/>
    <w:rsid w:val="00834E9D"/>
    <w:rsid w:val="0084022A"/>
    <w:rsid w:val="00840F5B"/>
    <w:rsid w:val="00841223"/>
    <w:rsid w:val="008417E0"/>
    <w:rsid w:val="008420DA"/>
    <w:rsid w:val="00842645"/>
    <w:rsid w:val="008427FC"/>
    <w:rsid w:val="00842D8E"/>
    <w:rsid w:val="008454D2"/>
    <w:rsid w:val="008473AD"/>
    <w:rsid w:val="00852F58"/>
    <w:rsid w:val="00853CC9"/>
    <w:rsid w:val="008553F2"/>
    <w:rsid w:val="00862079"/>
    <w:rsid w:val="00866EDE"/>
    <w:rsid w:val="00871CF4"/>
    <w:rsid w:val="00871EEA"/>
    <w:rsid w:val="00875813"/>
    <w:rsid w:val="008811DA"/>
    <w:rsid w:val="00882B44"/>
    <w:rsid w:val="00883AE5"/>
    <w:rsid w:val="00883DB6"/>
    <w:rsid w:val="00885422"/>
    <w:rsid w:val="00893BAE"/>
    <w:rsid w:val="008A10E0"/>
    <w:rsid w:val="008A14EE"/>
    <w:rsid w:val="008A2D02"/>
    <w:rsid w:val="008A3881"/>
    <w:rsid w:val="008A4974"/>
    <w:rsid w:val="008B7CF5"/>
    <w:rsid w:val="008C1FE6"/>
    <w:rsid w:val="008D071F"/>
    <w:rsid w:val="008D0EFD"/>
    <w:rsid w:val="008D3F6D"/>
    <w:rsid w:val="008D49E1"/>
    <w:rsid w:val="008D68AE"/>
    <w:rsid w:val="008D7492"/>
    <w:rsid w:val="008F1051"/>
    <w:rsid w:val="008F1D26"/>
    <w:rsid w:val="008F1D47"/>
    <w:rsid w:val="008F423C"/>
    <w:rsid w:val="008F42A7"/>
    <w:rsid w:val="008F5762"/>
    <w:rsid w:val="00901C3D"/>
    <w:rsid w:val="009061CD"/>
    <w:rsid w:val="0090702C"/>
    <w:rsid w:val="009074DD"/>
    <w:rsid w:val="00911794"/>
    <w:rsid w:val="00912E21"/>
    <w:rsid w:val="00915A41"/>
    <w:rsid w:val="009170B8"/>
    <w:rsid w:val="0092263D"/>
    <w:rsid w:val="009245CE"/>
    <w:rsid w:val="009269F8"/>
    <w:rsid w:val="00927426"/>
    <w:rsid w:val="009303C5"/>
    <w:rsid w:val="00931390"/>
    <w:rsid w:val="00933A1A"/>
    <w:rsid w:val="00936D10"/>
    <w:rsid w:val="00936DB7"/>
    <w:rsid w:val="0095092E"/>
    <w:rsid w:val="009558AA"/>
    <w:rsid w:val="0096190E"/>
    <w:rsid w:val="00963BD7"/>
    <w:rsid w:val="0096767A"/>
    <w:rsid w:val="00973163"/>
    <w:rsid w:val="00974054"/>
    <w:rsid w:val="00974CAC"/>
    <w:rsid w:val="0097770E"/>
    <w:rsid w:val="00981609"/>
    <w:rsid w:val="00982147"/>
    <w:rsid w:val="009847CD"/>
    <w:rsid w:val="00987E95"/>
    <w:rsid w:val="009904E5"/>
    <w:rsid w:val="00995E07"/>
    <w:rsid w:val="009A2263"/>
    <w:rsid w:val="009A52D8"/>
    <w:rsid w:val="009A6713"/>
    <w:rsid w:val="009B0F8E"/>
    <w:rsid w:val="009B1078"/>
    <w:rsid w:val="009B2DF1"/>
    <w:rsid w:val="009B31B8"/>
    <w:rsid w:val="009B648F"/>
    <w:rsid w:val="009B7653"/>
    <w:rsid w:val="009C11E8"/>
    <w:rsid w:val="009D2773"/>
    <w:rsid w:val="009D49C9"/>
    <w:rsid w:val="009E090D"/>
    <w:rsid w:val="009E0A9A"/>
    <w:rsid w:val="009E2286"/>
    <w:rsid w:val="009E2427"/>
    <w:rsid w:val="009E2837"/>
    <w:rsid w:val="009E4D9A"/>
    <w:rsid w:val="009E72BB"/>
    <w:rsid w:val="009F0034"/>
    <w:rsid w:val="009F1920"/>
    <w:rsid w:val="009F25A3"/>
    <w:rsid w:val="009F290B"/>
    <w:rsid w:val="009F3783"/>
    <w:rsid w:val="00A04215"/>
    <w:rsid w:val="00A051A1"/>
    <w:rsid w:val="00A1042B"/>
    <w:rsid w:val="00A1074D"/>
    <w:rsid w:val="00A1243E"/>
    <w:rsid w:val="00A179ED"/>
    <w:rsid w:val="00A17C1A"/>
    <w:rsid w:val="00A17C27"/>
    <w:rsid w:val="00A24689"/>
    <w:rsid w:val="00A25D2F"/>
    <w:rsid w:val="00A2667B"/>
    <w:rsid w:val="00A30E18"/>
    <w:rsid w:val="00A365C2"/>
    <w:rsid w:val="00A36B78"/>
    <w:rsid w:val="00A36C81"/>
    <w:rsid w:val="00A404DB"/>
    <w:rsid w:val="00A41E31"/>
    <w:rsid w:val="00A431F8"/>
    <w:rsid w:val="00A4341B"/>
    <w:rsid w:val="00A43825"/>
    <w:rsid w:val="00A45093"/>
    <w:rsid w:val="00A4641D"/>
    <w:rsid w:val="00A5278C"/>
    <w:rsid w:val="00A53DE3"/>
    <w:rsid w:val="00A55BF9"/>
    <w:rsid w:val="00A573FE"/>
    <w:rsid w:val="00A60027"/>
    <w:rsid w:val="00A62F00"/>
    <w:rsid w:val="00A636B5"/>
    <w:rsid w:val="00A677A0"/>
    <w:rsid w:val="00A70583"/>
    <w:rsid w:val="00A70651"/>
    <w:rsid w:val="00A71DA7"/>
    <w:rsid w:val="00A8041E"/>
    <w:rsid w:val="00A8488A"/>
    <w:rsid w:val="00A90A50"/>
    <w:rsid w:val="00A930CC"/>
    <w:rsid w:val="00A951B8"/>
    <w:rsid w:val="00A95756"/>
    <w:rsid w:val="00A9757B"/>
    <w:rsid w:val="00AA3914"/>
    <w:rsid w:val="00AB1932"/>
    <w:rsid w:val="00AB3B49"/>
    <w:rsid w:val="00AB5734"/>
    <w:rsid w:val="00AC161C"/>
    <w:rsid w:val="00AC1B35"/>
    <w:rsid w:val="00AC4921"/>
    <w:rsid w:val="00AC5E5E"/>
    <w:rsid w:val="00AC631A"/>
    <w:rsid w:val="00AD41FA"/>
    <w:rsid w:val="00AD516E"/>
    <w:rsid w:val="00AD714A"/>
    <w:rsid w:val="00AE633F"/>
    <w:rsid w:val="00AE7B0E"/>
    <w:rsid w:val="00AF2911"/>
    <w:rsid w:val="00AF34D0"/>
    <w:rsid w:val="00AF703A"/>
    <w:rsid w:val="00AF73B0"/>
    <w:rsid w:val="00B00AAE"/>
    <w:rsid w:val="00B0421F"/>
    <w:rsid w:val="00B05D17"/>
    <w:rsid w:val="00B17FF3"/>
    <w:rsid w:val="00B200DA"/>
    <w:rsid w:val="00B2106E"/>
    <w:rsid w:val="00B225ED"/>
    <w:rsid w:val="00B229CF"/>
    <w:rsid w:val="00B2455E"/>
    <w:rsid w:val="00B24E16"/>
    <w:rsid w:val="00B26109"/>
    <w:rsid w:val="00B2639A"/>
    <w:rsid w:val="00B315CF"/>
    <w:rsid w:val="00B350D8"/>
    <w:rsid w:val="00B36C17"/>
    <w:rsid w:val="00B3742A"/>
    <w:rsid w:val="00B42E39"/>
    <w:rsid w:val="00B479D8"/>
    <w:rsid w:val="00B50EAD"/>
    <w:rsid w:val="00B514F8"/>
    <w:rsid w:val="00B532B7"/>
    <w:rsid w:val="00B55F9F"/>
    <w:rsid w:val="00B61DDA"/>
    <w:rsid w:val="00B65E45"/>
    <w:rsid w:val="00B71195"/>
    <w:rsid w:val="00B71F79"/>
    <w:rsid w:val="00B80DD0"/>
    <w:rsid w:val="00B87271"/>
    <w:rsid w:val="00B94681"/>
    <w:rsid w:val="00BA045E"/>
    <w:rsid w:val="00BA1946"/>
    <w:rsid w:val="00BA4FF0"/>
    <w:rsid w:val="00BB6A5D"/>
    <w:rsid w:val="00BC23D3"/>
    <w:rsid w:val="00BC6EF1"/>
    <w:rsid w:val="00BD1B09"/>
    <w:rsid w:val="00BD3CD7"/>
    <w:rsid w:val="00BE3B80"/>
    <w:rsid w:val="00BE41F0"/>
    <w:rsid w:val="00BE430F"/>
    <w:rsid w:val="00BE5433"/>
    <w:rsid w:val="00BF2CDF"/>
    <w:rsid w:val="00BF41C7"/>
    <w:rsid w:val="00BF706E"/>
    <w:rsid w:val="00C047E9"/>
    <w:rsid w:val="00C05DA2"/>
    <w:rsid w:val="00C137C5"/>
    <w:rsid w:val="00C16234"/>
    <w:rsid w:val="00C16F49"/>
    <w:rsid w:val="00C17BA6"/>
    <w:rsid w:val="00C20465"/>
    <w:rsid w:val="00C221B8"/>
    <w:rsid w:val="00C301C2"/>
    <w:rsid w:val="00C36ACA"/>
    <w:rsid w:val="00C3792A"/>
    <w:rsid w:val="00C4188E"/>
    <w:rsid w:val="00C46DBC"/>
    <w:rsid w:val="00C50608"/>
    <w:rsid w:val="00C57223"/>
    <w:rsid w:val="00C62405"/>
    <w:rsid w:val="00C62C45"/>
    <w:rsid w:val="00C65D3C"/>
    <w:rsid w:val="00C70711"/>
    <w:rsid w:val="00C736CA"/>
    <w:rsid w:val="00C758F9"/>
    <w:rsid w:val="00C75ABE"/>
    <w:rsid w:val="00C76459"/>
    <w:rsid w:val="00C76AD7"/>
    <w:rsid w:val="00C76F12"/>
    <w:rsid w:val="00C771FE"/>
    <w:rsid w:val="00C84DAB"/>
    <w:rsid w:val="00C86A69"/>
    <w:rsid w:val="00C86BD6"/>
    <w:rsid w:val="00C87F8B"/>
    <w:rsid w:val="00C9002F"/>
    <w:rsid w:val="00C916D3"/>
    <w:rsid w:val="00C91C99"/>
    <w:rsid w:val="00C9505F"/>
    <w:rsid w:val="00C96F1E"/>
    <w:rsid w:val="00CB4214"/>
    <w:rsid w:val="00CB4A31"/>
    <w:rsid w:val="00CC16D2"/>
    <w:rsid w:val="00CC2624"/>
    <w:rsid w:val="00CC6824"/>
    <w:rsid w:val="00CC7219"/>
    <w:rsid w:val="00CD0397"/>
    <w:rsid w:val="00CD1AB9"/>
    <w:rsid w:val="00CD73EC"/>
    <w:rsid w:val="00CE0E02"/>
    <w:rsid w:val="00CE300F"/>
    <w:rsid w:val="00CE3EEB"/>
    <w:rsid w:val="00CF0D1F"/>
    <w:rsid w:val="00CF4AEC"/>
    <w:rsid w:val="00D03E8E"/>
    <w:rsid w:val="00D13C74"/>
    <w:rsid w:val="00D1485F"/>
    <w:rsid w:val="00D148BF"/>
    <w:rsid w:val="00D17B97"/>
    <w:rsid w:val="00D248A9"/>
    <w:rsid w:val="00D26958"/>
    <w:rsid w:val="00D32997"/>
    <w:rsid w:val="00D32B1B"/>
    <w:rsid w:val="00D3341C"/>
    <w:rsid w:val="00D33456"/>
    <w:rsid w:val="00D43BCA"/>
    <w:rsid w:val="00D450AF"/>
    <w:rsid w:val="00D45BCB"/>
    <w:rsid w:val="00D46BD1"/>
    <w:rsid w:val="00D538E9"/>
    <w:rsid w:val="00D5585E"/>
    <w:rsid w:val="00D603EC"/>
    <w:rsid w:val="00D6127F"/>
    <w:rsid w:val="00D63070"/>
    <w:rsid w:val="00D64626"/>
    <w:rsid w:val="00D707EC"/>
    <w:rsid w:val="00D72599"/>
    <w:rsid w:val="00D75224"/>
    <w:rsid w:val="00D762EF"/>
    <w:rsid w:val="00D837BA"/>
    <w:rsid w:val="00D83840"/>
    <w:rsid w:val="00D867E9"/>
    <w:rsid w:val="00D93452"/>
    <w:rsid w:val="00D93D03"/>
    <w:rsid w:val="00D94839"/>
    <w:rsid w:val="00DA12CE"/>
    <w:rsid w:val="00DB5DF2"/>
    <w:rsid w:val="00DB7EB2"/>
    <w:rsid w:val="00DC382B"/>
    <w:rsid w:val="00DC3D9E"/>
    <w:rsid w:val="00DC4E26"/>
    <w:rsid w:val="00DC4E47"/>
    <w:rsid w:val="00DC7261"/>
    <w:rsid w:val="00DD5EDB"/>
    <w:rsid w:val="00DD72ED"/>
    <w:rsid w:val="00DE2226"/>
    <w:rsid w:val="00DE37A0"/>
    <w:rsid w:val="00DE56C3"/>
    <w:rsid w:val="00E03D83"/>
    <w:rsid w:val="00E04E84"/>
    <w:rsid w:val="00E05661"/>
    <w:rsid w:val="00E05FB8"/>
    <w:rsid w:val="00E05FEF"/>
    <w:rsid w:val="00E06FE2"/>
    <w:rsid w:val="00E10B47"/>
    <w:rsid w:val="00E12FBC"/>
    <w:rsid w:val="00E150B8"/>
    <w:rsid w:val="00E2051F"/>
    <w:rsid w:val="00E243B1"/>
    <w:rsid w:val="00E26397"/>
    <w:rsid w:val="00E26B8F"/>
    <w:rsid w:val="00E26EEC"/>
    <w:rsid w:val="00E411FD"/>
    <w:rsid w:val="00E42BB1"/>
    <w:rsid w:val="00E43315"/>
    <w:rsid w:val="00E47132"/>
    <w:rsid w:val="00E516C9"/>
    <w:rsid w:val="00E55B0F"/>
    <w:rsid w:val="00E570F0"/>
    <w:rsid w:val="00E62199"/>
    <w:rsid w:val="00E639BA"/>
    <w:rsid w:val="00E7023F"/>
    <w:rsid w:val="00E716EB"/>
    <w:rsid w:val="00E71963"/>
    <w:rsid w:val="00E7352B"/>
    <w:rsid w:val="00E77281"/>
    <w:rsid w:val="00E77A61"/>
    <w:rsid w:val="00E77D8F"/>
    <w:rsid w:val="00E848B4"/>
    <w:rsid w:val="00E87955"/>
    <w:rsid w:val="00E92421"/>
    <w:rsid w:val="00E93864"/>
    <w:rsid w:val="00E97717"/>
    <w:rsid w:val="00EA0823"/>
    <w:rsid w:val="00EA0D6A"/>
    <w:rsid w:val="00EA0DFA"/>
    <w:rsid w:val="00EA7EBF"/>
    <w:rsid w:val="00EB0604"/>
    <w:rsid w:val="00EB1E11"/>
    <w:rsid w:val="00EB2185"/>
    <w:rsid w:val="00EB5CA7"/>
    <w:rsid w:val="00EC4981"/>
    <w:rsid w:val="00EC776B"/>
    <w:rsid w:val="00ED178C"/>
    <w:rsid w:val="00ED2779"/>
    <w:rsid w:val="00ED2956"/>
    <w:rsid w:val="00ED33AC"/>
    <w:rsid w:val="00ED60D4"/>
    <w:rsid w:val="00EE6284"/>
    <w:rsid w:val="00EE6632"/>
    <w:rsid w:val="00EE6A9F"/>
    <w:rsid w:val="00EE7A72"/>
    <w:rsid w:val="00EF171D"/>
    <w:rsid w:val="00EF4C0A"/>
    <w:rsid w:val="00EF4F2E"/>
    <w:rsid w:val="00F026DA"/>
    <w:rsid w:val="00F101BE"/>
    <w:rsid w:val="00F110F3"/>
    <w:rsid w:val="00F15BA1"/>
    <w:rsid w:val="00F20F42"/>
    <w:rsid w:val="00F2401A"/>
    <w:rsid w:val="00F263F3"/>
    <w:rsid w:val="00F273C2"/>
    <w:rsid w:val="00F31980"/>
    <w:rsid w:val="00F339E9"/>
    <w:rsid w:val="00F37E67"/>
    <w:rsid w:val="00F432B0"/>
    <w:rsid w:val="00F44910"/>
    <w:rsid w:val="00F44B67"/>
    <w:rsid w:val="00F51CD1"/>
    <w:rsid w:val="00F539EA"/>
    <w:rsid w:val="00F656C9"/>
    <w:rsid w:val="00F72A1D"/>
    <w:rsid w:val="00F73C36"/>
    <w:rsid w:val="00F77072"/>
    <w:rsid w:val="00F8476F"/>
    <w:rsid w:val="00F86ACE"/>
    <w:rsid w:val="00F86F43"/>
    <w:rsid w:val="00F87953"/>
    <w:rsid w:val="00F92954"/>
    <w:rsid w:val="00F95EE8"/>
    <w:rsid w:val="00F97C02"/>
    <w:rsid w:val="00FA238C"/>
    <w:rsid w:val="00FA66DF"/>
    <w:rsid w:val="00FA7C56"/>
    <w:rsid w:val="00FB4DE4"/>
    <w:rsid w:val="00FC3763"/>
    <w:rsid w:val="00FD081A"/>
    <w:rsid w:val="00FD115A"/>
    <w:rsid w:val="00FD1987"/>
    <w:rsid w:val="00FD4994"/>
    <w:rsid w:val="00FD4DAB"/>
    <w:rsid w:val="00FD5E59"/>
    <w:rsid w:val="00FD6F62"/>
    <w:rsid w:val="00FE0F88"/>
    <w:rsid w:val="00FE1F5E"/>
    <w:rsid w:val="00FE58CC"/>
    <w:rsid w:val="00FE7ACC"/>
    <w:rsid w:val="00FF1011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D6"/>
  </w:style>
  <w:style w:type="paragraph" w:styleId="Ttulo1">
    <w:name w:val="heading 1"/>
    <w:basedOn w:val="Normal"/>
    <w:next w:val="Normal"/>
    <w:link w:val="Ttulo1Char"/>
    <w:qFormat/>
    <w:rsid w:val="00647D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AC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725F3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5F3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5F3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5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29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5F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AC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72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5F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229CF"/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5F3"/>
  </w:style>
  <w:style w:type="paragraph" w:styleId="Rodap">
    <w:name w:val="footer"/>
    <w:basedOn w:val="Normal"/>
    <w:link w:val="Rodap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25F3"/>
  </w:style>
  <w:style w:type="character" w:styleId="Hyperlink">
    <w:name w:val="Hyperlink"/>
    <w:basedOn w:val="Fontepargpadro"/>
    <w:uiPriority w:val="99"/>
    <w:rsid w:val="00647DD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647DD6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647DD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25F3"/>
    <w:rPr>
      <w:sz w:val="28"/>
    </w:rPr>
  </w:style>
  <w:style w:type="paragraph" w:styleId="Recuodecorpodetexto">
    <w:name w:val="Body Text Indent"/>
    <w:basedOn w:val="Normal"/>
    <w:semiHidden/>
    <w:rsid w:val="00647DD6"/>
    <w:pPr>
      <w:ind w:firstLine="1843"/>
      <w:jc w:val="both"/>
    </w:pPr>
    <w:rPr>
      <w:b/>
      <w:sz w:val="32"/>
    </w:rPr>
  </w:style>
  <w:style w:type="paragraph" w:styleId="Recuodecorpodetexto2">
    <w:name w:val="Body Text Indent 2"/>
    <w:basedOn w:val="Normal"/>
    <w:semiHidden/>
    <w:rsid w:val="00647DD6"/>
    <w:pPr>
      <w:ind w:firstLine="1843"/>
      <w:jc w:val="both"/>
    </w:pPr>
    <w:rPr>
      <w:rFonts w:ascii="Tahoma" w:hAnsi="Tahoma"/>
      <w:b/>
      <w:color w:val="0000FF"/>
      <w:sz w:val="32"/>
    </w:rPr>
  </w:style>
  <w:style w:type="paragraph" w:styleId="PargrafodaLista">
    <w:name w:val="List Paragraph"/>
    <w:basedOn w:val="Normal"/>
    <w:uiPriority w:val="34"/>
    <w:qFormat/>
    <w:rsid w:val="00804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A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20ABF"/>
  </w:style>
  <w:style w:type="paragraph" w:styleId="Corpodetexto2">
    <w:name w:val="Body Text 2"/>
    <w:basedOn w:val="Normal"/>
    <w:link w:val="Corpodetexto2Char"/>
    <w:uiPriority w:val="99"/>
    <w:unhideWhenUsed/>
    <w:rsid w:val="00AC16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161C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725F3"/>
    <w:pPr>
      <w:ind w:firstLine="36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725F3"/>
    <w:rPr>
      <w:sz w:val="28"/>
    </w:rPr>
  </w:style>
  <w:style w:type="paragraph" w:styleId="Ttulo">
    <w:name w:val="Title"/>
    <w:basedOn w:val="Normal"/>
    <w:link w:val="TtuloChar"/>
    <w:uiPriority w:val="10"/>
    <w:qFormat/>
    <w:rsid w:val="000725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72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osemFormatao1">
    <w:name w:val="Texto sem Formatação1"/>
    <w:basedOn w:val="Normal"/>
    <w:rsid w:val="000725F3"/>
    <w:pPr>
      <w:suppressAutoHyphens/>
    </w:pPr>
    <w:rPr>
      <w:rFonts w:ascii="Courier New" w:hAnsi="Courier New" w:cs="Courier New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25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725F3"/>
    <w:pPr>
      <w:spacing w:after="120"/>
    </w:pPr>
    <w:rPr>
      <w:sz w:val="16"/>
      <w:szCs w:val="16"/>
    </w:rPr>
  </w:style>
  <w:style w:type="paragraph" w:customStyle="1" w:styleId="TxBrp3">
    <w:name w:val="TxBr_p3"/>
    <w:basedOn w:val="Normal"/>
    <w:rsid w:val="000725F3"/>
    <w:pPr>
      <w:widowControl w:val="0"/>
      <w:tabs>
        <w:tab w:val="left" w:pos="2619"/>
      </w:tabs>
      <w:autoSpaceDE w:val="0"/>
      <w:autoSpaceDN w:val="0"/>
      <w:adjustRightInd w:val="0"/>
      <w:spacing w:line="1162" w:lineRule="atLeast"/>
      <w:ind w:left="1593" w:hanging="2619"/>
    </w:pPr>
    <w:rPr>
      <w:sz w:val="24"/>
      <w:szCs w:val="24"/>
      <w:lang w:val="en-US"/>
    </w:rPr>
  </w:style>
  <w:style w:type="paragraph" w:customStyle="1" w:styleId="TxBrp4">
    <w:name w:val="TxBr_p4"/>
    <w:basedOn w:val="Normal"/>
    <w:rsid w:val="000725F3"/>
    <w:pPr>
      <w:widowControl w:val="0"/>
      <w:tabs>
        <w:tab w:val="left" w:pos="459"/>
      </w:tabs>
      <w:autoSpaceDE w:val="0"/>
      <w:autoSpaceDN w:val="0"/>
      <w:adjustRightInd w:val="0"/>
      <w:spacing w:line="277" w:lineRule="atLeast"/>
      <w:ind w:left="98" w:hanging="459"/>
    </w:pPr>
    <w:rPr>
      <w:sz w:val="24"/>
      <w:szCs w:val="24"/>
      <w:lang w:val="en-US"/>
    </w:rPr>
  </w:style>
  <w:style w:type="character" w:styleId="Forte">
    <w:name w:val="Strong"/>
    <w:qFormat/>
    <w:rsid w:val="000725F3"/>
    <w:rPr>
      <w:b/>
    </w:rPr>
  </w:style>
  <w:style w:type="paragraph" w:customStyle="1" w:styleId="A010168">
    <w:name w:val="_A010168"/>
    <w:rsid w:val="000725F3"/>
    <w:pPr>
      <w:widowControl w:val="0"/>
      <w:suppressAutoHyphens/>
      <w:ind w:right="144"/>
      <w:jc w:val="both"/>
    </w:pPr>
    <w:rPr>
      <w:color w:val="000000"/>
      <w:sz w:val="24"/>
      <w:lang w:eastAsia="ar-SA"/>
    </w:rPr>
  </w:style>
  <w:style w:type="table" w:styleId="Tabelacomgrade">
    <w:name w:val="Table Grid"/>
    <w:basedOn w:val="Tabelanormal"/>
    <w:uiPriority w:val="39"/>
    <w:rsid w:val="00B7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9C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xl65">
    <w:name w:val="xl65"/>
    <w:basedOn w:val="Normal"/>
    <w:rsid w:val="00B229C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rsid w:val="00B229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Lista">
    <w:name w:val="List"/>
    <w:basedOn w:val="Normal"/>
    <w:rsid w:val="00B229CF"/>
    <w:pPr>
      <w:ind w:left="283" w:hanging="283"/>
    </w:pPr>
    <w:rPr>
      <w:rFonts w:ascii="Arial" w:hAnsi="Arial"/>
      <w:sz w:val="24"/>
    </w:rPr>
  </w:style>
  <w:style w:type="paragraph" w:customStyle="1" w:styleId="xl88">
    <w:name w:val="xl8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262626"/>
      <w:sz w:val="24"/>
      <w:szCs w:val="24"/>
    </w:rPr>
  </w:style>
  <w:style w:type="paragraph" w:customStyle="1" w:styleId="xl89">
    <w:name w:val="xl8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Normal"/>
    <w:rsid w:val="00B22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B229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626"/>
      <w:sz w:val="24"/>
      <w:szCs w:val="24"/>
    </w:rPr>
  </w:style>
  <w:style w:type="paragraph" w:customStyle="1" w:styleId="xl92">
    <w:name w:val="xl92"/>
    <w:basedOn w:val="Normal"/>
    <w:rsid w:val="00B2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62626"/>
      <w:sz w:val="24"/>
      <w:szCs w:val="24"/>
    </w:rPr>
  </w:style>
  <w:style w:type="paragraph" w:customStyle="1" w:styleId="xl93">
    <w:name w:val="xl93"/>
    <w:basedOn w:val="Normal"/>
    <w:rsid w:val="00B22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2A385C"/>
    <w:pPr>
      <w:numPr>
        <w:numId w:val="5"/>
      </w:numPr>
      <w:spacing w:after="200" w:line="276" w:lineRule="auto"/>
      <w:contextualSpacing/>
    </w:pPr>
    <w:rPr>
      <w:rFonts w:eastAsiaTheme="minorEastAsia"/>
      <w:sz w:val="22"/>
      <w:szCs w:val="22"/>
    </w:rPr>
  </w:style>
  <w:style w:type="paragraph" w:customStyle="1" w:styleId="Contedodoquadro">
    <w:name w:val="Conteúdo do quadro"/>
    <w:basedOn w:val="Normal"/>
    <w:rsid w:val="00326766"/>
    <w:pPr>
      <w:suppressAutoHyphens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26766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2676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5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F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D6"/>
  </w:style>
  <w:style w:type="paragraph" w:styleId="Ttulo1">
    <w:name w:val="heading 1"/>
    <w:basedOn w:val="Normal"/>
    <w:next w:val="Normal"/>
    <w:link w:val="Ttulo1Char"/>
    <w:qFormat/>
    <w:rsid w:val="00647D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AC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725F3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5F3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5F3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5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29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5F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AC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72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5F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229CF"/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5F3"/>
  </w:style>
  <w:style w:type="paragraph" w:styleId="Rodap">
    <w:name w:val="footer"/>
    <w:basedOn w:val="Normal"/>
    <w:link w:val="Rodap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25F3"/>
  </w:style>
  <w:style w:type="character" w:styleId="Hyperlink">
    <w:name w:val="Hyperlink"/>
    <w:basedOn w:val="Fontepargpadro"/>
    <w:uiPriority w:val="99"/>
    <w:rsid w:val="00647DD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647DD6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647DD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25F3"/>
    <w:rPr>
      <w:sz w:val="28"/>
    </w:rPr>
  </w:style>
  <w:style w:type="paragraph" w:styleId="Recuodecorpodetexto">
    <w:name w:val="Body Text Indent"/>
    <w:basedOn w:val="Normal"/>
    <w:semiHidden/>
    <w:rsid w:val="00647DD6"/>
    <w:pPr>
      <w:ind w:firstLine="1843"/>
      <w:jc w:val="both"/>
    </w:pPr>
    <w:rPr>
      <w:b/>
      <w:sz w:val="32"/>
    </w:rPr>
  </w:style>
  <w:style w:type="paragraph" w:styleId="Recuodecorpodetexto2">
    <w:name w:val="Body Text Indent 2"/>
    <w:basedOn w:val="Normal"/>
    <w:semiHidden/>
    <w:rsid w:val="00647DD6"/>
    <w:pPr>
      <w:ind w:firstLine="1843"/>
      <w:jc w:val="both"/>
    </w:pPr>
    <w:rPr>
      <w:rFonts w:ascii="Tahoma" w:hAnsi="Tahoma"/>
      <w:b/>
      <w:color w:val="0000FF"/>
      <w:sz w:val="32"/>
    </w:rPr>
  </w:style>
  <w:style w:type="paragraph" w:styleId="PargrafodaLista">
    <w:name w:val="List Paragraph"/>
    <w:basedOn w:val="Normal"/>
    <w:uiPriority w:val="34"/>
    <w:qFormat/>
    <w:rsid w:val="00804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A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20ABF"/>
  </w:style>
  <w:style w:type="paragraph" w:styleId="Corpodetexto2">
    <w:name w:val="Body Text 2"/>
    <w:basedOn w:val="Normal"/>
    <w:link w:val="Corpodetexto2Char"/>
    <w:uiPriority w:val="99"/>
    <w:unhideWhenUsed/>
    <w:rsid w:val="00AC16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161C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725F3"/>
    <w:pPr>
      <w:ind w:firstLine="36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725F3"/>
    <w:rPr>
      <w:sz w:val="28"/>
    </w:rPr>
  </w:style>
  <w:style w:type="paragraph" w:styleId="Ttulo">
    <w:name w:val="Title"/>
    <w:basedOn w:val="Normal"/>
    <w:link w:val="TtuloChar"/>
    <w:uiPriority w:val="10"/>
    <w:qFormat/>
    <w:rsid w:val="000725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72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osemFormatao1">
    <w:name w:val="Texto sem Formatação1"/>
    <w:basedOn w:val="Normal"/>
    <w:rsid w:val="000725F3"/>
    <w:pPr>
      <w:suppressAutoHyphens/>
    </w:pPr>
    <w:rPr>
      <w:rFonts w:ascii="Courier New" w:hAnsi="Courier New" w:cs="Courier New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25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725F3"/>
    <w:pPr>
      <w:spacing w:after="120"/>
    </w:pPr>
    <w:rPr>
      <w:sz w:val="16"/>
      <w:szCs w:val="16"/>
    </w:rPr>
  </w:style>
  <w:style w:type="paragraph" w:customStyle="1" w:styleId="TxBrp3">
    <w:name w:val="TxBr_p3"/>
    <w:basedOn w:val="Normal"/>
    <w:rsid w:val="000725F3"/>
    <w:pPr>
      <w:widowControl w:val="0"/>
      <w:tabs>
        <w:tab w:val="left" w:pos="2619"/>
      </w:tabs>
      <w:autoSpaceDE w:val="0"/>
      <w:autoSpaceDN w:val="0"/>
      <w:adjustRightInd w:val="0"/>
      <w:spacing w:line="1162" w:lineRule="atLeast"/>
      <w:ind w:left="1593" w:hanging="2619"/>
    </w:pPr>
    <w:rPr>
      <w:sz w:val="24"/>
      <w:szCs w:val="24"/>
      <w:lang w:val="en-US"/>
    </w:rPr>
  </w:style>
  <w:style w:type="paragraph" w:customStyle="1" w:styleId="TxBrp4">
    <w:name w:val="TxBr_p4"/>
    <w:basedOn w:val="Normal"/>
    <w:rsid w:val="000725F3"/>
    <w:pPr>
      <w:widowControl w:val="0"/>
      <w:tabs>
        <w:tab w:val="left" w:pos="459"/>
      </w:tabs>
      <w:autoSpaceDE w:val="0"/>
      <w:autoSpaceDN w:val="0"/>
      <w:adjustRightInd w:val="0"/>
      <w:spacing w:line="277" w:lineRule="atLeast"/>
      <w:ind w:left="98" w:hanging="459"/>
    </w:pPr>
    <w:rPr>
      <w:sz w:val="24"/>
      <w:szCs w:val="24"/>
      <w:lang w:val="en-US"/>
    </w:rPr>
  </w:style>
  <w:style w:type="character" w:styleId="Forte">
    <w:name w:val="Strong"/>
    <w:qFormat/>
    <w:rsid w:val="000725F3"/>
    <w:rPr>
      <w:b/>
    </w:rPr>
  </w:style>
  <w:style w:type="paragraph" w:customStyle="1" w:styleId="A010168">
    <w:name w:val="_A010168"/>
    <w:rsid w:val="000725F3"/>
    <w:pPr>
      <w:widowControl w:val="0"/>
      <w:suppressAutoHyphens/>
      <w:ind w:right="144"/>
      <w:jc w:val="both"/>
    </w:pPr>
    <w:rPr>
      <w:color w:val="000000"/>
      <w:sz w:val="24"/>
      <w:lang w:eastAsia="ar-SA"/>
    </w:rPr>
  </w:style>
  <w:style w:type="table" w:styleId="Tabelacomgrade">
    <w:name w:val="Table Grid"/>
    <w:basedOn w:val="Tabelanormal"/>
    <w:uiPriority w:val="39"/>
    <w:rsid w:val="00B7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9C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xl65">
    <w:name w:val="xl65"/>
    <w:basedOn w:val="Normal"/>
    <w:rsid w:val="00B229C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rsid w:val="00B229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Lista">
    <w:name w:val="List"/>
    <w:basedOn w:val="Normal"/>
    <w:rsid w:val="00B229CF"/>
    <w:pPr>
      <w:ind w:left="283" w:hanging="283"/>
    </w:pPr>
    <w:rPr>
      <w:rFonts w:ascii="Arial" w:hAnsi="Arial"/>
      <w:sz w:val="24"/>
    </w:rPr>
  </w:style>
  <w:style w:type="paragraph" w:customStyle="1" w:styleId="xl88">
    <w:name w:val="xl8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262626"/>
      <w:sz w:val="24"/>
      <w:szCs w:val="24"/>
    </w:rPr>
  </w:style>
  <w:style w:type="paragraph" w:customStyle="1" w:styleId="xl89">
    <w:name w:val="xl8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Normal"/>
    <w:rsid w:val="00B22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B229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626"/>
      <w:sz w:val="24"/>
      <w:szCs w:val="24"/>
    </w:rPr>
  </w:style>
  <w:style w:type="paragraph" w:customStyle="1" w:styleId="xl92">
    <w:name w:val="xl92"/>
    <w:basedOn w:val="Normal"/>
    <w:rsid w:val="00B2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62626"/>
      <w:sz w:val="24"/>
      <w:szCs w:val="24"/>
    </w:rPr>
  </w:style>
  <w:style w:type="paragraph" w:customStyle="1" w:styleId="xl93">
    <w:name w:val="xl93"/>
    <w:basedOn w:val="Normal"/>
    <w:rsid w:val="00B22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2A385C"/>
    <w:pPr>
      <w:numPr>
        <w:numId w:val="5"/>
      </w:numPr>
      <w:spacing w:after="200" w:line="276" w:lineRule="auto"/>
      <w:contextualSpacing/>
    </w:pPr>
    <w:rPr>
      <w:rFonts w:eastAsiaTheme="minorEastAsia"/>
      <w:sz w:val="22"/>
      <w:szCs w:val="22"/>
    </w:rPr>
  </w:style>
  <w:style w:type="paragraph" w:customStyle="1" w:styleId="Contedodoquadro">
    <w:name w:val="Conteúdo do quadro"/>
    <w:basedOn w:val="Normal"/>
    <w:rsid w:val="00326766"/>
    <w:pPr>
      <w:suppressAutoHyphens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26766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2676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5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F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esktop\CERIMONIAL%20DA%20ESCOLA%20MUNICIPAL%20HEGL&#193;UCIA%20MARIA%20DE%20MELLO%20MATTA%20%20-%2028-11-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CE93-77D4-44C4-8D98-D5D2D918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CERIMONIAL DA ESCOLA MUNICIPAL HEGLÁUCIA MARIA DE MELLO MATTA  - 28-11-2012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ARARUAMA, 03 DE JANEIRO DE 2000</vt:lpstr>
    </vt:vector>
  </TitlesOfParts>
  <Company>Prefeitura M. de Araruama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ARARUAMA, 03 DE JANEIRO DE 2000</dc:title>
  <dc:creator>PMA</dc:creator>
  <cp:lastModifiedBy>Hercilia</cp:lastModifiedBy>
  <cp:revision>4</cp:revision>
  <cp:lastPrinted>2021-06-24T14:04:00Z</cp:lastPrinted>
  <dcterms:created xsi:type="dcterms:W3CDTF">2021-06-02T16:30:00Z</dcterms:created>
  <dcterms:modified xsi:type="dcterms:W3CDTF">2021-06-24T14:04:00Z</dcterms:modified>
</cp:coreProperties>
</file>