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3" w:rsidRDefault="00FC3763" w:rsidP="002F16F4">
      <w:pPr>
        <w:spacing w:after="200" w:line="276" w:lineRule="auto"/>
        <w:ind w:right="-143"/>
        <w:rPr>
          <w:rFonts w:ascii="Arial" w:hAnsi="Arial" w:cs="Arial"/>
          <w:b/>
        </w:rPr>
      </w:pPr>
    </w:p>
    <w:p w:rsidR="00FC3763" w:rsidRPr="00FC3763" w:rsidRDefault="00FC3763" w:rsidP="002F16F4">
      <w:pPr>
        <w:spacing w:after="200" w:line="276" w:lineRule="auto"/>
        <w:ind w:right="-143"/>
        <w:rPr>
          <w:rFonts w:ascii="Arial" w:hAnsi="Arial" w:cs="Arial"/>
          <w:b/>
          <w:lang w:val="pt-PT"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ANEXO IV</w:t>
      </w:r>
    </w:p>
    <w:p w:rsidR="00B229CF" w:rsidRPr="00915A41" w:rsidRDefault="00B229CF" w:rsidP="00915A41">
      <w:pPr>
        <w:pStyle w:val="Default"/>
        <w:spacing w:after="200" w:line="276" w:lineRule="auto"/>
        <w:rPr>
          <w:rFonts w:ascii="Arial" w:hAnsi="Arial" w:cs="Arial"/>
          <w:sz w:val="20"/>
          <w:szCs w:val="20"/>
        </w:rPr>
      </w:pPr>
    </w:p>
    <w:p w:rsidR="00B229CF" w:rsidRPr="00915A41" w:rsidRDefault="00B229CF" w:rsidP="00915A41">
      <w:pPr>
        <w:pStyle w:val="Default"/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15A41">
        <w:rPr>
          <w:rFonts w:ascii="Arial" w:hAnsi="Arial" w:cs="Arial"/>
          <w:b/>
          <w:bCs/>
          <w:sz w:val="20"/>
          <w:szCs w:val="20"/>
          <w:u w:val="single"/>
        </w:rPr>
        <w:t xml:space="preserve">MODELO DE DECLARAÇÃO DE ATENDIMENTO AOS REQUISITOS DE HABILITAÇÃO </w:t>
      </w:r>
    </w:p>
    <w:p w:rsidR="00B229CF" w:rsidRPr="00915A41" w:rsidRDefault="00B229CF" w:rsidP="00915A41">
      <w:pPr>
        <w:pStyle w:val="Default"/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29CF" w:rsidRPr="00915A41" w:rsidRDefault="00B229CF" w:rsidP="00915A41">
      <w:pPr>
        <w:pStyle w:val="Default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5A41">
        <w:rPr>
          <w:rFonts w:ascii="Arial" w:hAnsi="Arial" w:cs="Arial"/>
          <w:b/>
          <w:bCs/>
          <w:sz w:val="20"/>
          <w:szCs w:val="20"/>
        </w:rPr>
        <w:t xml:space="preserve">Ref.: PREGÃO PRESENCIAL nº </w:t>
      </w:r>
      <w:r w:rsidR="00DA1F31">
        <w:rPr>
          <w:rFonts w:ascii="Arial" w:hAnsi="Arial" w:cs="Arial"/>
          <w:b/>
          <w:bCs/>
          <w:sz w:val="20"/>
          <w:szCs w:val="20"/>
        </w:rPr>
        <w:t>016</w:t>
      </w:r>
      <w:bookmarkStart w:id="0" w:name="_GoBack"/>
      <w:bookmarkEnd w:id="0"/>
      <w:r w:rsidR="00BE5433">
        <w:rPr>
          <w:rFonts w:ascii="Arial" w:hAnsi="Arial" w:cs="Arial"/>
          <w:b/>
          <w:bCs/>
          <w:sz w:val="20"/>
          <w:szCs w:val="20"/>
        </w:rPr>
        <w:t>/202</w:t>
      </w:r>
      <w:r w:rsidR="009B0F8E">
        <w:rPr>
          <w:rFonts w:ascii="Arial" w:hAnsi="Arial" w:cs="Arial"/>
          <w:b/>
          <w:bCs/>
          <w:sz w:val="20"/>
          <w:szCs w:val="20"/>
        </w:rPr>
        <w:t>1</w:t>
      </w:r>
      <w:r w:rsidR="00F73C36">
        <w:rPr>
          <w:rFonts w:ascii="Arial" w:hAnsi="Arial" w:cs="Arial"/>
          <w:b/>
          <w:bCs/>
          <w:sz w:val="20"/>
          <w:szCs w:val="20"/>
        </w:rPr>
        <w:t xml:space="preserve"> PMA</w:t>
      </w:r>
      <w:r w:rsidRPr="00915A41">
        <w:rPr>
          <w:rFonts w:ascii="Arial" w:hAnsi="Arial" w:cs="Arial"/>
          <w:b/>
          <w:bCs/>
          <w:sz w:val="20"/>
          <w:szCs w:val="20"/>
        </w:rPr>
        <w:t>.</w:t>
      </w:r>
    </w:p>
    <w:p w:rsidR="000F1B09" w:rsidRPr="00832906" w:rsidRDefault="000F1B09" w:rsidP="000F1B09">
      <w:pPr>
        <w:pStyle w:val="Default"/>
        <w:spacing w:line="360" w:lineRule="auto"/>
        <w:ind w:right="112"/>
        <w:jc w:val="both"/>
        <w:rPr>
          <w:rFonts w:ascii="Arial" w:eastAsia="Times New Roman" w:hAnsi="Arial" w:cs="Arial"/>
          <w:sz w:val="21"/>
          <w:szCs w:val="21"/>
        </w:rPr>
      </w:pPr>
      <w:r w:rsidRPr="00832906">
        <w:rPr>
          <w:rFonts w:ascii="Arial" w:eastAsia="Times New Roman" w:hAnsi="Arial" w:cs="Arial"/>
          <w:b/>
          <w:bCs/>
          <w:sz w:val="21"/>
          <w:szCs w:val="21"/>
        </w:rPr>
        <w:t>___________________________________________</w:t>
      </w:r>
      <w:r>
        <w:rPr>
          <w:rFonts w:ascii="Arial" w:eastAsia="Times New Roman" w:hAnsi="Arial" w:cs="Arial"/>
          <w:b/>
          <w:bCs/>
          <w:sz w:val="21"/>
          <w:szCs w:val="21"/>
        </w:rPr>
        <w:t>_</w:t>
      </w:r>
      <w:r w:rsidRPr="00832906">
        <w:rPr>
          <w:rFonts w:ascii="Arial" w:eastAsia="Times New Roman" w:hAnsi="Arial" w:cs="Arial"/>
          <w:b/>
          <w:bCs/>
          <w:sz w:val="21"/>
          <w:szCs w:val="21"/>
        </w:rPr>
        <w:t>_</w:t>
      </w:r>
      <w:r w:rsidRPr="00A70480">
        <w:rPr>
          <w:rFonts w:ascii="Arial" w:eastAsia="Times New Roman" w:hAnsi="Arial" w:cs="Arial"/>
          <w:i/>
          <w:sz w:val="21"/>
          <w:szCs w:val="21"/>
        </w:rPr>
        <w:t>(razão social da empresa),</w:t>
      </w:r>
      <w:r w:rsidRPr="00832906">
        <w:rPr>
          <w:rFonts w:ascii="Arial" w:eastAsia="Times New Roman" w:hAnsi="Arial" w:cs="Arial"/>
          <w:sz w:val="21"/>
          <w:szCs w:val="21"/>
        </w:rPr>
        <w:t xml:space="preserve"> com sede na___________________</w:t>
      </w:r>
      <w:r>
        <w:rPr>
          <w:rFonts w:ascii="Arial" w:eastAsia="Times New Roman" w:hAnsi="Arial" w:cs="Arial"/>
          <w:sz w:val="21"/>
          <w:szCs w:val="21"/>
        </w:rPr>
        <w:t>____________________</w:t>
      </w:r>
      <w:r w:rsidRPr="00832906">
        <w:rPr>
          <w:rFonts w:ascii="Arial" w:eastAsia="Times New Roman" w:hAnsi="Arial" w:cs="Arial"/>
          <w:sz w:val="21"/>
          <w:szCs w:val="21"/>
        </w:rPr>
        <w:t>____</w:t>
      </w:r>
      <w:r w:rsidRPr="00A70480">
        <w:rPr>
          <w:rFonts w:ascii="Arial" w:eastAsia="Times New Roman" w:hAnsi="Arial" w:cs="Arial"/>
          <w:i/>
          <w:sz w:val="21"/>
          <w:szCs w:val="21"/>
        </w:rPr>
        <w:t>(endereço)</w:t>
      </w:r>
      <w:r w:rsidRPr="00832906">
        <w:rPr>
          <w:rFonts w:ascii="Arial" w:eastAsia="Times New Roman" w:hAnsi="Arial" w:cs="Arial"/>
          <w:sz w:val="21"/>
          <w:szCs w:val="21"/>
        </w:rPr>
        <w:t>, inscrita no CNPJ nº _________</w:t>
      </w:r>
      <w:r>
        <w:rPr>
          <w:rFonts w:ascii="Arial" w:eastAsia="Times New Roman" w:hAnsi="Arial" w:cs="Arial"/>
          <w:sz w:val="21"/>
          <w:szCs w:val="21"/>
        </w:rPr>
        <w:t>___</w:t>
      </w:r>
      <w:r w:rsidRPr="00832906">
        <w:rPr>
          <w:rFonts w:ascii="Arial" w:eastAsia="Times New Roman" w:hAnsi="Arial" w:cs="Arial"/>
          <w:sz w:val="21"/>
          <w:szCs w:val="21"/>
        </w:rPr>
        <w:t>____</w:t>
      </w:r>
      <w:r>
        <w:rPr>
          <w:rFonts w:ascii="Arial" w:eastAsia="Times New Roman" w:hAnsi="Arial" w:cs="Arial"/>
          <w:sz w:val="21"/>
          <w:szCs w:val="21"/>
        </w:rPr>
        <w:t>, vem, por intermédio de seu R</w:t>
      </w:r>
      <w:r w:rsidRPr="00832906">
        <w:rPr>
          <w:rFonts w:ascii="Arial" w:eastAsia="Times New Roman" w:hAnsi="Arial" w:cs="Arial"/>
          <w:sz w:val="21"/>
          <w:szCs w:val="21"/>
        </w:rPr>
        <w:t xml:space="preserve">epresentante </w:t>
      </w:r>
      <w:r>
        <w:rPr>
          <w:rFonts w:ascii="Arial" w:eastAsia="Times New Roman" w:hAnsi="Arial" w:cs="Arial"/>
          <w:sz w:val="21"/>
          <w:szCs w:val="21"/>
        </w:rPr>
        <w:t>L</w:t>
      </w:r>
      <w:r w:rsidRPr="00832906">
        <w:rPr>
          <w:rFonts w:ascii="Arial" w:eastAsia="Times New Roman" w:hAnsi="Arial" w:cs="Arial"/>
          <w:sz w:val="21"/>
          <w:szCs w:val="21"/>
        </w:rPr>
        <w:t xml:space="preserve">egal o(a) </w:t>
      </w:r>
      <w:proofErr w:type="spellStart"/>
      <w:r w:rsidRPr="00832906">
        <w:rPr>
          <w:rFonts w:ascii="Arial" w:eastAsia="Times New Roman" w:hAnsi="Arial" w:cs="Arial"/>
          <w:sz w:val="21"/>
          <w:szCs w:val="21"/>
        </w:rPr>
        <w:t>Sr</w:t>
      </w:r>
      <w:proofErr w:type="spellEnd"/>
      <w:r w:rsidRPr="00832906">
        <w:rPr>
          <w:rFonts w:ascii="Arial" w:eastAsia="Times New Roman" w:hAnsi="Arial" w:cs="Arial"/>
          <w:sz w:val="21"/>
          <w:szCs w:val="21"/>
        </w:rPr>
        <w:t xml:space="preserve">(a) ___________, portador(a) da Carteira de Identidade nº __________ e do CPF nº ___________, em atenção ao disposto no art. 4º, VII, da Lei Federal nº 10.520/02, declarar   que   cumpre   plenamente   os   requisitos  exigidos  para  a  habilitação  na licitação  modalidade  de Pregão </w:t>
      </w:r>
      <w:r w:rsidR="0055187C">
        <w:rPr>
          <w:rFonts w:ascii="Arial" w:eastAsia="Times New Roman" w:hAnsi="Arial" w:cs="Arial"/>
          <w:sz w:val="21"/>
          <w:szCs w:val="21"/>
        </w:rPr>
        <w:t>Presencial</w:t>
      </w:r>
      <w:r w:rsidRPr="00832906">
        <w:rPr>
          <w:rFonts w:ascii="Arial" w:eastAsia="Times New Roman" w:hAnsi="Arial" w:cs="Arial"/>
          <w:sz w:val="21"/>
          <w:szCs w:val="21"/>
        </w:rPr>
        <w:t xml:space="preserve"> da </w:t>
      </w:r>
      <w:r w:rsidR="008065AE">
        <w:rPr>
          <w:rFonts w:ascii="Arial" w:eastAsia="Times New Roman" w:hAnsi="Arial" w:cs="Arial"/>
          <w:sz w:val="21"/>
          <w:szCs w:val="21"/>
        </w:rPr>
        <w:t>Secretaria Municipal de Administração</w:t>
      </w:r>
      <w:r w:rsidRPr="00832906">
        <w:rPr>
          <w:rFonts w:ascii="Arial" w:eastAsia="Times New Roman" w:hAnsi="Arial" w:cs="Arial"/>
          <w:sz w:val="21"/>
          <w:szCs w:val="21"/>
        </w:rPr>
        <w:t>.</w:t>
      </w:r>
    </w:p>
    <w:p w:rsidR="000F1B09" w:rsidRPr="00832906" w:rsidRDefault="000F1B09" w:rsidP="00571881">
      <w:pPr>
        <w:pStyle w:val="Default"/>
        <w:spacing w:line="360" w:lineRule="auto"/>
        <w:ind w:right="113"/>
        <w:jc w:val="both"/>
        <w:rPr>
          <w:rFonts w:ascii="Arial" w:eastAsia="Times New Roman" w:hAnsi="Arial" w:cs="Arial"/>
          <w:sz w:val="21"/>
          <w:szCs w:val="21"/>
        </w:rPr>
      </w:pPr>
      <w:r w:rsidRPr="00832906">
        <w:rPr>
          <w:rFonts w:ascii="Arial" w:eastAsia="Times New Roman" w:hAnsi="Arial" w:cs="Arial"/>
          <w:sz w:val="21"/>
          <w:szCs w:val="21"/>
        </w:rPr>
        <w:t xml:space="preserve">                                      Declara, ademais, que não está impedida de participar de licitações e de contratar</w:t>
      </w:r>
      <w:r w:rsidR="001B3686">
        <w:rPr>
          <w:rFonts w:ascii="Arial" w:eastAsia="Times New Roman" w:hAnsi="Arial" w:cs="Arial"/>
          <w:sz w:val="21"/>
          <w:szCs w:val="21"/>
        </w:rPr>
        <w:t xml:space="preserve"> </w:t>
      </w:r>
      <w:r w:rsidRPr="00832906">
        <w:rPr>
          <w:rFonts w:ascii="Arial" w:eastAsia="Times New Roman" w:hAnsi="Arial" w:cs="Arial"/>
          <w:sz w:val="21"/>
          <w:szCs w:val="21"/>
        </w:rPr>
        <w:t>com</w:t>
      </w:r>
      <w:proofErr w:type="gramStart"/>
      <w:r w:rsidRPr="00832906">
        <w:rPr>
          <w:rFonts w:ascii="Arial" w:eastAsia="Times New Roman" w:hAnsi="Arial" w:cs="Arial"/>
          <w:sz w:val="21"/>
          <w:szCs w:val="21"/>
        </w:rPr>
        <w:t xml:space="preserve">  </w:t>
      </w:r>
      <w:proofErr w:type="gramEnd"/>
      <w:r w:rsidRPr="00832906">
        <w:rPr>
          <w:rFonts w:ascii="Arial" w:eastAsia="Times New Roman" w:hAnsi="Arial" w:cs="Arial"/>
          <w:sz w:val="21"/>
          <w:szCs w:val="21"/>
        </w:rPr>
        <w:t>a Administração Pública em razão de penalidades,  nem de fatos impeditivos de sua  habilitação.</w:t>
      </w:r>
      <w:r w:rsidR="00571881" w:rsidRPr="00571881">
        <w:rPr>
          <w:rFonts w:ascii="Arial" w:hAnsi="Arial" w:cs="Arial"/>
          <w:color w:val="548DD4" w:themeColor="text2" w:themeTint="99"/>
        </w:rPr>
        <w:t xml:space="preserve"> </w:t>
      </w:r>
      <w:r w:rsidR="00571881">
        <w:rPr>
          <w:rFonts w:ascii="Arial" w:hAnsi="Arial" w:cs="Arial"/>
          <w:sz w:val="21"/>
          <w:szCs w:val="21"/>
        </w:rPr>
        <w:t xml:space="preserve">Tais como </w:t>
      </w:r>
      <w:r w:rsidR="00571881" w:rsidRPr="00571881">
        <w:rPr>
          <w:rFonts w:ascii="Arial" w:hAnsi="Arial" w:cs="Arial"/>
          <w:sz w:val="21"/>
          <w:szCs w:val="21"/>
        </w:rPr>
        <w:t xml:space="preserve">não se encontra declarada inidônea para licitar ou contratar com órgãos da Administração Pública Federal, Estadual, Municipal e do Distrito Federal </w:t>
      </w:r>
      <w:r w:rsidR="00571881">
        <w:rPr>
          <w:rFonts w:ascii="Arial" w:hAnsi="Arial" w:cs="Arial"/>
          <w:sz w:val="21"/>
          <w:szCs w:val="21"/>
        </w:rPr>
        <w:t>e que</w:t>
      </w:r>
      <w:r w:rsidR="00571881" w:rsidRPr="00571881">
        <w:rPr>
          <w:rFonts w:ascii="Arial" w:eastAsia="Times New Roman" w:hAnsi="Arial" w:cs="Arial"/>
          <w:sz w:val="21"/>
          <w:szCs w:val="21"/>
        </w:rPr>
        <w:t xml:space="preserve"> inexiste fato superveniente impeditivo de sua habilitação, em cumprimento do disposto nos art. 30, III e 32, §2º da Lei n.º 8.666/93</w:t>
      </w:r>
    </w:p>
    <w:p w:rsidR="000F1B09" w:rsidRPr="00832906" w:rsidRDefault="000F1B09" w:rsidP="000F1B09">
      <w:pPr>
        <w:pStyle w:val="Default"/>
        <w:jc w:val="both"/>
        <w:rPr>
          <w:rFonts w:ascii="Arial" w:eastAsia="Times New Roman" w:hAnsi="Arial" w:cs="Arial"/>
          <w:sz w:val="21"/>
          <w:szCs w:val="21"/>
        </w:rPr>
      </w:pPr>
    </w:p>
    <w:p w:rsidR="000F1B09" w:rsidRPr="00832906" w:rsidRDefault="000F1B09" w:rsidP="000F1B09">
      <w:pPr>
        <w:pStyle w:val="Default"/>
        <w:rPr>
          <w:rFonts w:ascii="Arial" w:eastAsia="Times New Roman" w:hAnsi="Arial" w:cs="Arial"/>
          <w:sz w:val="21"/>
          <w:szCs w:val="21"/>
        </w:rPr>
      </w:pPr>
    </w:p>
    <w:p w:rsidR="000F1B09" w:rsidRPr="00832906" w:rsidRDefault="000F1B09" w:rsidP="000F1B09">
      <w:pPr>
        <w:pStyle w:val="Default"/>
        <w:rPr>
          <w:rFonts w:ascii="Arial" w:eastAsia="Times New Roman" w:hAnsi="Arial" w:cs="Arial"/>
          <w:sz w:val="21"/>
          <w:szCs w:val="21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(local e data)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(representante legal)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b/>
          <w:bCs/>
          <w:sz w:val="16"/>
          <w:szCs w:val="16"/>
        </w:rPr>
        <w:t>Observação:</w:t>
      </w:r>
    </w:p>
    <w:p w:rsidR="000F1B09" w:rsidRPr="000F1B09" w:rsidRDefault="000F1B09" w:rsidP="000F1B09">
      <w:pPr>
        <w:rPr>
          <w:rFonts w:ascii="Arial" w:hAnsi="Arial" w:cs="Arial"/>
          <w:i/>
          <w:iCs/>
          <w:sz w:val="16"/>
          <w:szCs w:val="16"/>
        </w:rPr>
      </w:pPr>
      <w:r w:rsidRPr="000F1B09">
        <w:rPr>
          <w:rFonts w:ascii="Arial" w:hAnsi="Arial" w:cs="Arial"/>
          <w:i/>
          <w:iCs/>
          <w:sz w:val="16"/>
          <w:szCs w:val="16"/>
        </w:rPr>
        <w:t>A Declaração deverá estar assinada pelo representante legal da empresa.</w:t>
      </w:r>
    </w:p>
    <w:p w:rsidR="00B229CF" w:rsidRPr="000F1B09" w:rsidRDefault="00B229CF" w:rsidP="00915A41">
      <w:pPr>
        <w:pStyle w:val="Default"/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p w:rsidR="00B229CF" w:rsidRPr="00915A41" w:rsidRDefault="00B229CF" w:rsidP="00915A41">
      <w:pPr>
        <w:pStyle w:val="Default"/>
        <w:spacing w:after="200" w:line="276" w:lineRule="auto"/>
        <w:rPr>
          <w:rFonts w:ascii="Arial" w:hAnsi="Arial" w:cs="Arial"/>
          <w:sz w:val="20"/>
          <w:szCs w:val="20"/>
        </w:rPr>
      </w:pPr>
    </w:p>
    <w:p w:rsidR="00B229CF" w:rsidRPr="00915A41" w:rsidRDefault="00B229CF" w:rsidP="00915A41">
      <w:pPr>
        <w:pStyle w:val="Default"/>
        <w:spacing w:after="200" w:line="276" w:lineRule="auto"/>
        <w:rPr>
          <w:rFonts w:ascii="Arial" w:hAnsi="Arial" w:cs="Arial"/>
          <w:sz w:val="20"/>
          <w:szCs w:val="20"/>
        </w:rPr>
      </w:pPr>
    </w:p>
    <w:p w:rsidR="00AC161C" w:rsidRPr="00915A41" w:rsidRDefault="00AC161C" w:rsidP="008221D8">
      <w:pPr>
        <w:rPr>
          <w:rFonts w:ascii="Arial" w:hAnsi="Arial" w:cs="Arial"/>
        </w:rPr>
      </w:pPr>
    </w:p>
    <w:sectPr w:rsidR="00AC161C" w:rsidRPr="00915A41" w:rsidSect="00BE5433">
      <w:headerReference w:type="default" r:id="rId9"/>
      <w:footerReference w:type="default" r:id="rId10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A8" w:rsidRDefault="00990CA8">
      <w:r>
        <w:separator/>
      </w:r>
    </w:p>
  </w:endnote>
  <w:endnote w:type="continuationSeparator" w:id="0">
    <w:p w:rsidR="00990CA8" w:rsidRDefault="0099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8" w:rsidRDefault="00384E38" w:rsidP="000246A8">
    <w:pPr>
      <w:jc w:val="center"/>
      <w:rPr>
        <w:b/>
        <w:sz w:val="16"/>
        <w:szCs w:val="16"/>
      </w:rPr>
    </w:pPr>
  </w:p>
  <w:p w:rsidR="00384E38" w:rsidRPr="00140129" w:rsidRDefault="00384E38" w:rsidP="000246A8">
    <w:pPr>
      <w:jc w:val="both"/>
      <w:rPr>
        <w:sz w:val="22"/>
        <w:szCs w:val="22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8F42A7" w:rsidRPr="00140129">
      <w:rPr>
        <w:b/>
        <w:sz w:val="22"/>
        <w:szCs w:val="22"/>
      </w:rPr>
      <w:fldChar w:fldCharType="begin"/>
    </w:r>
    <w:r w:rsidRPr="00140129">
      <w:rPr>
        <w:b/>
        <w:sz w:val="22"/>
        <w:szCs w:val="22"/>
      </w:rPr>
      <w:instrText xml:space="preserve"> PAGE   \* MERGEFORMAT </w:instrText>
    </w:r>
    <w:r w:rsidR="008F42A7" w:rsidRPr="00140129">
      <w:rPr>
        <w:b/>
        <w:sz w:val="22"/>
        <w:szCs w:val="22"/>
      </w:rPr>
      <w:fldChar w:fldCharType="separate"/>
    </w:r>
    <w:r w:rsidR="00DA1F31">
      <w:rPr>
        <w:b/>
        <w:noProof/>
        <w:sz w:val="22"/>
        <w:szCs w:val="22"/>
      </w:rPr>
      <w:t>1</w:t>
    </w:r>
    <w:r w:rsidR="008F42A7" w:rsidRPr="00140129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A8" w:rsidRDefault="00990CA8">
      <w:r>
        <w:separator/>
      </w:r>
    </w:p>
  </w:footnote>
  <w:footnote w:type="continuationSeparator" w:id="0">
    <w:p w:rsidR="00990CA8" w:rsidRDefault="0099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384E38" w:rsidTr="00A70651">
      <w:tc>
        <w:tcPr>
          <w:tcW w:w="846" w:type="dxa"/>
        </w:tcPr>
        <w:p w:rsidR="00384E38" w:rsidRDefault="00384E38" w:rsidP="00A7065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476250" cy="641482"/>
                <wp:effectExtent l="0" t="0" r="0" b="6350"/>
                <wp:docPr id="2" name="Imagem 2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384E38" w:rsidRDefault="00875813" w:rsidP="00A70651">
          <w:pPr>
            <w:pStyle w:val="Cabealho"/>
          </w:pPr>
          <w:r>
            <w:rPr>
              <w:rFonts w:ascii="Arial" w:hAnsi="Arial" w:cs="Arial"/>
              <w:sz w:val="28"/>
              <w:szCs w:val="28"/>
            </w:rPr>
            <w:t>Secretaria Municipal de Administração</w:t>
          </w:r>
        </w:p>
      </w:tc>
    </w:tr>
  </w:tbl>
  <w:p w:rsidR="00384E38" w:rsidRPr="00E71963" w:rsidRDefault="00384E38" w:rsidP="00E71963">
    <w:pPr>
      <w:ind w:firstLine="1418"/>
    </w:pPr>
  </w:p>
  <w:p w:rsidR="00384E38" w:rsidRPr="00E71963" w:rsidRDefault="00384E38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06FB4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56008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3332"/>
    <w:rsid w:val="0009511B"/>
    <w:rsid w:val="000953C2"/>
    <w:rsid w:val="00097ED4"/>
    <w:rsid w:val="000A2B21"/>
    <w:rsid w:val="000A328F"/>
    <w:rsid w:val="000A4BA2"/>
    <w:rsid w:val="000A6B4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0129"/>
    <w:rsid w:val="00142490"/>
    <w:rsid w:val="001527E4"/>
    <w:rsid w:val="00152A43"/>
    <w:rsid w:val="00155938"/>
    <w:rsid w:val="0016116B"/>
    <w:rsid w:val="0016587A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97519"/>
    <w:rsid w:val="001A2D6F"/>
    <w:rsid w:val="001A7687"/>
    <w:rsid w:val="001B053B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102B"/>
    <w:rsid w:val="00215BA9"/>
    <w:rsid w:val="002163AB"/>
    <w:rsid w:val="00216FA0"/>
    <w:rsid w:val="0022224F"/>
    <w:rsid w:val="00222C0D"/>
    <w:rsid w:val="002257C6"/>
    <w:rsid w:val="00227EB0"/>
    <w:rsid w:val="00233C22"/>
    <w:rsid w:val="00236841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69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C4FEB"/>
    <w:rsid w:val="002D0840"/>
    <w:rsid w:val="002D1B36"/>
    <w:rsid w:val="002D30B0"/>
    <w:rsid w:val="002D55A3"/>
    <w:rsid w:val="002E3EE6"/>
    <w:rsid w:val="002E4077"/>
    <w:rsid w:val="002E62CD"/>
    <w:rsid w:val="002F0310"/>
    <w:rsid w:val="002F04C4"/>
    <w:rsid w:val="002F05C5"/>
    <w:rsid w:val="002F16F4"/>
    <w:rsid w:val="00300F4C"/>
    <w:rsid w:val="0030142A"/>
    <w:rsid w:val="00302E8B"/>
    <w:rsid w:val="00303FA2"/>
    <w:rsid w:val="003100E8"/>
    <w:rsid w:val="00312D30"/>
    <w:rsid w:val="00314AF5"/>
    <w:rsid w:val="00322D62"/>
    <w:rsid w:val="00323153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35F1B"/>
    <w:rsid w:val="00341677"/>
    <w:rsid w:val="00345EEC"/>
    <w:rsid w:val="003469D7"/>
    <w:rsid w:val="00346CC5"/>
    <w:rsid w:val="0035186C"/>
    <w:rsid w:val="00357015"/>
    <w:rsid w:val="003573FC"/>
    <w:rsid w:val="00361EC8"/>
    <w:rsid w:val="003676CF"/>
    <w:rsid w:val="003703EF"/>
    <w:rsid w:val="0037410C"/>
    <w:rsid w:val="003772A2"/>
    <w:rsid w:val="00382573"/>
    <w:rsid w:val="0038335A"/>
    <w:rsid w:val="00384E38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7365"/>
    <w:rsid w:val="003B462E"/>
    <w:rsid w:val="003B7F0C"/>
    <w:rsid w:val="003C0773"/>
    <w:rsid w:val="003C35BC"/>
    <w:rsid w:val="003C3EE2"/>
    <w:rsid w:val="003C6C3A"/>
    <w:rsid w:val="003C6F94"/>
    <w:rsid w:val="003D1974"/>
    <w:rsid w:val="003D4AF0"/>
    <w:rsid w:val="003D57A0"/>
    <w:rsid w:val="003D611F"/>
    <w:rsid w:val="003E2298"/>
    <w:rsid w:val="003F0E28"/>
    <w:rsid w:val="003F31E0"/>
    <w:rsid w:val="003F657D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6A46"/>
    <w:rsid w:val="00420ABF"/>
    <w:rsid w:val="00423992"/>
    <w:rsid w:val="00427505"/>
    <w:rsid w:val="0043106C"/>
    <w:rsid w:val="00431EDA"/>
    <w:rsid w:val="00433881"/>
    <w:rsid w:val="004444A2"/>
    <w:rsid w:val="00461D98"/>
    <w:rsid w:val="00465EFD"/>
    <w:rsid w:val="0047034E"/>
    <w:rsid w:val="00472AD2"/>
    <w:rsid w:val="00472B2A"/>
    <w:rsid w:val="00472BE9"/>
    <w:rsid w:val="00474AC1"/>
    <w:rsid w:val="00474B2F"/>
    <w:rsid w:val="004769C7"/>
    <w:rsid w:val="00481F2C"/>
    <w:rsid w:val="0048287E"/>
    <w:rsid w:val="00487660"/>
    <w:rsid w:val="00490105"/>
    <w:rsid w:val="00491870"/>
    <w:rsid w:val="00491B7D"/>
    <w:rsid w:val="00492172"/>
    <w:rsid w:val="004929FC"/>
    <w:rsid w:val="00493858"/>
    <w:rsid w:val="004B00AB"/>
    <w:rsid w:val="004B1C32"/>
    <w:rsid w:val="004B1FE4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4776"/>
    <w:rsid w:val="005461D2"/>
    <w:rsid w:val="00547E65"/>
    <w:rsid w:val="0055187C"/>
    <w:rsid w:val="005521EF"/>
    <w:rsid w:val="00553551"/>
    <w:rsid w:val="005569F9"/>
    <w:rsid w:val="00556FD9"/>
    <w:rsid w:val="0056196F"/>
    <w:rsid w:val="00565762"/>
    <w:rsid w:val="0056799D"/>
    <w:rsid w:val="00571881"/>
    <w:rsid w:val="005727BD"/>
    <w:rsid w:val="00573752"/>
    <w:rsid w:val="0057498D"/>
    <w:rsid w:val="00586C1F"/>
    <w:rsid w:val="00591649"/>
    <w:rsid w:val="00594A83"/>
    <w:rsid w:val="005954B4"/>
    <w:rsid w:val="00596CA2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6BA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388E"/>
    <w:rsid w:val="005E5CE7"/>
    <w:rsid w:val="005E664B"/>
    <w:rsid w:val="005E68DE"/>
    <w:rsid w:val="005E784D"/>
    <w:rsid w:val="005F1510"/>
    <w:rsid w:val="005F2A8A"/>
    <w:rsid w:val="005F6BE4"/>
    <w:rsid w:val="00606665"/>
    <w:rsid w:val="00613466"/>
    <w:rsid w:val="00614061"/>
    <w:rsid w:val="0061575F"/>
    <w:rsid w:val="00617BCD"/>
    <w:rsid w:val="006231C8"/>
    <w:rsid w:val="006237B4"/>
    <w:rsid w:val="00624E04"/>
    <w:rsid w:val="00631106"/>
    <w:rsid w:val="0063256E"/>
    <w:rsid w:val="006346A2"/>
    <w:rsid w:val="00634E44"/>
    <w:rsid w:val="00641B16"/>
    <w:rsid w:val="006451B0"/>
    <w:rsid w:val="00647DD6"/>
    <w:rsid w:val="00647F0E"/>
    <w:rsid w:val="0065317F"/>
    <w:rsid w:val="006603E0"/>
    <w:rsid w:val="00663D39"/>
    <w:rsid w:val="00666740"/>
    <w:rsid w:val="0067104B"/>
    <w:rsid w:val="00671462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572"/>
    <w:rsid w:val="006B37B1"/>
    <w:rsid w:val="006B44EB"/>
    <w:rsid w:val="006B45ED"/>
    <w:rsid w:val="006B4D35"/>
    <w:rsid w:val="006C02DC"/>
    <w:rsid w:val="006D0C83"/>
    <w:rsid w:val="006D1637"/>
    <w:rsid w:val="006D3789"/>
    <w:rsid w:val="006D415C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2C2"/>
    <w:rsid w:val="007743A7"/>
    <w:rsid w:val="00777C3F"/>
    <w:rsid w:val="00780A7D"/>
    <w:rsid w:val="00784C2F"/>
    <w:rsid w:val="00791CFF"/>
    <w:rsid w:val="00796A4B"/>
    <w:rsid w:val="00797CDF"/>
    <w:rsid w:val="007A2BE7"/>
    <w:rsid w:val="007A783C"/>
    <w:rsid w:val="007B23C6"/>
    <w:rsid w:val="007B7BF3"/>
    <w:rsid w:val="007C0CD2"/>
    <w:rsid w:val="007C2694"/>
    <w:rsid w:val="007C307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64BC"/>
    <w:rsid w:val="007F755E"/>
    <w:rsid w:val="0080161C"/>
    <w:rsid w:val="00803D1C"/>
    <w:rsid w:val="0080468B"/>
    <w:rsid w:val="008065AE"/>
    <w:rsid w:val="00807B13"/>
    <w:rsid w:val="00810005"/>
    <w:rsid w:val="008100A0"/>
    <w:rsid w:val="00815503"/>
    <w:rsid w:val="00821EDA"/>
    <w:rsid w:val="008221D8"/>
    <w:rsid w:val="008245B2"/>
    <w:rsid w:val="00825FFE"/>
    <w:rsid w:val="008262E1"/>
    <w:rsid w:val="00830228"/>
    <w:rsid w:val="00834E9D"/>
    <w:rsid w:val="0084022A"/>
    <w:rsid w:val="00840F5B"/>
    <w:rsid w:val="00841223"/>
    <w:rsid w:val="008417E0"/>
    <w:rsid w:val="008420DA"/>
    <w:rsid w:val="00842645"/>
    <w:rsid w:val="008427FC"/>
    <w:rsid w:val="00842D8E"/>
    <w:rsid w:val="008454D2"/>
    <w:rsid w:val="008473AD"/>
    <w:rsid w:val="00852F58"/>
    <w:rsid w:val="00853CC9"/>
    <w:rsid w:val="008553F2"/>
    <w:rsid w:val="00862079"/>
    <w:rsid w:val="00866EDE"/>
    <w:rsid w:val="00871CF4"/>
    <w:rsid w:val="00871EEA"/>
    <w:rsid w:val="00875813"/>
    <w:rsid w:val="008811DA"/>
    <w:rsid w:val="00882B44"/>
    <w:rsid w:val="00883AE5"/>
    <w:rsid w:val="00883DB6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3F6D"/>
    <w:rsid w:val="008D49E1"/>
    <w:rsid w:val="008D68AE"/>
    <w:rsid w:val="008D7492"/>
    <w:rsid w:val="008F1051"/>
    <w:rsid w:val="008F1D26"/>
    <w:rsid w:val="008F1D47"/>
    <w:rsid w:val="008F423C"/>
    <w:rsid w:val="008F42A7"/>
    <w:rsid w:val="008F5762"/>
    <w:rsid w:val="00901C3D"/>
    <w:rsid w:val="009061CD"/>
    <w:rsid w:val="0090702C"/>
    <w:rsid w:val="009074DD"/>
    <w:rsid w:val="00911794"/>
    <w:rsid w:val="00912E21"/>
    <w:rsid w:val="00915A41"/>
    <w:rsid w:val="009170B8"/>
    <w:rsid w:val="0092263D"/>
    <w:rsid w:val="009245CE"/>
    <w:rsid w:val="009269F8"/>
    <w:rsid w:val="00927426"/>
    <w:rsid w:val="009303C5"/>
    <w:rsid w:val="00931390"/>
    <w:rsid w:val="00933A1A"/>
    <w:rsid w:val="00936D10"/>
    <w:rsid w:val="00936DB7"/>
    <w:rsid w:val="0095092E"/>
    <w:rsid w:val="009558AA"/>
    <w:rsid w:val="0096190E"/>
    <w:rsid w:val="00963BD7"/>
    <w:rsid w:val="0096767A"/>
    <w:rsid w:val="00973163"/>
    <w:rsid w:val="00974054"/>
    <w:rsid w:val="00974CAC"/>
    <w:rsid w:val="0097770E"/>
    <w:rsid w:val="00981609"/>
    <w:rsid w:val="00982147"/>
    <w:rsid w:val="009847CD"/>
    <w:rsid w:val="00987E95"/>
    <w:rsid w:val="009904E5"/>
    <w:rsid w:val="00990CA8"/>
    <w:rsid w:val="00995E07"/>
    <w:rsid w:val="009A2263"/>
    <w:rsid w:val="009A52D8"/>
    <w:rsid w:val="009A6713"/>
    <w:rsid w:val="009B0F8E"/>
    <w:rsid w:val="009B1078"/>
    <w:rsid w:val="009B2DF1"/>
    <w:rsid w:val="009B31B8"/>
    <w:rsid w:val="009B648F"/>
    <w:rsid w:val="009B7653"/>
    <w:rsid w:val="009C11E8"/>
    <w:rsid w:val="009D2773"/>
    <w:rsid w:val="009D49C9"/>
    <w:rsid w:val="009E090D"/>
    <w:rsid w:val="009E0A9A"/>
    <w:rsid w:val="009E2286"/>
    <w:rsid w:val="009E2427"/>
    <w:rsid w:val="009E2837"/>
    <w:rsid w:val="009E4D9A"/>
    <w:rsid w:val="009E72BB"/>
    <w:rsid w:val="009F0034"/>
    <w:rsid w:val="009F1920"/>
    <w:rsid w:val="009F25A3"/>
    <w:rsid w:val="009F290B"/>
    <w:rsid w:val="009F3783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5C2"/>
    <w:rsid w:val="00A36B78"/>
    <w:rsid w:val="00A36C81"/>
    <w:rsid w:val="00A404DB"/>
    <w:rsid w:val="00A41E31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2F00"/>
    <w:rsid w:val="00A636B5"/>
    <w:rsid w:val="00A677A0"/>
    <w:rsid w:val="00A70583"/>
    <w:rsid w:val="00A70651"/>
    <w:rsid w:val="00A71DA7"/>
    <w:rsid w:val="00A8041E"/>
    <w:rsid w:val="00A8488A"/>
    <w:rsid w:val="00A90A50"/>
    <w:rsid w:val="00A930CC"/>
    <w:rsid w:val="00A951B8"/>
    <w:rsid w:val="00A95756"/>
    <w:rsid w:val="00A9757B"/>
    <w:rsid w:val="00AA3914"/>
    <w:rsid w:val="00AB1932"/>
    <w:rsid w:val="00AB3B49"/>
    <w:rsid w:val="00AB5734"/>
    <w:rsid w:val="00AC161C"/>
    <w:rsid w:val="00AC1B35"/>
    <w:rsid w:val="00AC4921"/>
    <w:rsid w:val="00AC5E5E"/>
    <w:rsid w:val="00AC631A"/>
    <w:rsid w:val="00AD41FA"/>
    <w:rsid w:val="00AD516E"/>
    <w:rsid w:val="00AD714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3B80"/>
    <w:rsid w:val="00BE41F0"/>
    <w:rsid w:val="00BE430F"/>
    <w:rsid w:val="00BE5433"/>
    <w:rsid w:val="00BF2CDF"/>
    <w:rsid w:val="00BF41C7"/>
    <w:rsid w:val="00BF706E"/>
    <w:rsid w:val="00C047E9"/>
    <w:rsid w:val="00C05DA2"/>
    <w:rsid w:val="00C137C5"/>
    <w:rsid w:val="00C16234"/>
    <w:rsid w:val="00C16F49"/>
    <w:rsid w:val="00C17BA6"/>
    <w:rsid w:val="00C20465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459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43BCA"/>
    <w:rsid w:val="00D450AF"/>
    <w:rsid w:val="00D45BCB"/>
    <w:rsid w:val="00D46BD1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A1F31"/>
    <w:rsid w:val="00DB5DF2"/>
    <w:rsid w:val="00DB7EB2"/>
    <w:rsid w:val="00DC382B"/>
    <w:rsid w:val="00DC3D9E"/>
    <w:rsid w:val="00DC4E26"/>
    <w:rsid w:val="00DC4E47"/>
    <w:rsid w:val="00DC7261"/>
    <w:rsid w:val="00DD5EDB"/>
    <w:rsid w:val="00DD72ED"/>
    <w:rsid w:val="00DE2226"/>
    <w:rsid w:val="00DE37A0"/>
    <w:rsid w:val="00DE56C3"/>
    <w:rsid w:val="00E03D83"/>
    <w:rsid w:val="00E04E84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26EEC"/>
    <w:rsid w:val="00E411FD"/>
    <w:rsid w:val="00E42BB1"/>
    <w:rsid w:val="00E43315"/>
    <w:rsid w:val="00E47132"/>
    <w:rsid w:val="00E516C9"/>
    <w:rsid w:val="00E55B0F"/>
    <w:rsid w:val="00E570F0"/>
    <w:rsid w:val="00E62199"/>
    <w:rsid w:val="00E639BA"/>
    <w:rsid w:val="00E7023F"/>
    <w:rsid w:val="00E716EB"/>
    <w:rsid w:val="00E71963"/>
    <w:rsid w:val="00E7352B"/>
    <w:rsid w:val="00E77281"/>
    <w:rsid w:val="00E77A61"/>
    <w:rsid w:val="00E77D8F"/>
    <w:rsid w:val="00E848B4"/>
    <w:rsid w:val="00E87955"/>
    <w:rsid w:val="00E92421"/>
    <w:rsid w:val="00E93864"/>
    <w:rsid w:val="00E97717"/>
    <w:rsid w:val="00EA0823"/>
    <w:rsid w:val="00EA0D6A"/>
    <w:rsid w:val="00EA0DFA"/>
    <w:rsid w:val="00EA7EBF"/>
    <w:rsid w:val="00EB0604"/>
    <w:rsid w:val="00EB1E11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6284"/>
    <w:rsid w:val="00EE6632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44B67"/>
    <w:rsid w:val="00F51CD1"/>
    <w:rsid w:val="00F539EA"/>
    <w:rsid w:val="00F656C9"/>
    <w:rsid w:val="00F72A1D"/>
    <w:rsid w:val="00F73C36"/>
    <w:rsid w:val="00F77072"/>
    <w:rsid w:val="00F8476F"/>
    <w:rsid w:val="00F86ACE"/>
    <w:rsid w:val="00F86F43"/>
    <w:rsid w:val="00F87953"/>
    <w:rsid w:val="00F92954"/>
    <w:rsid w:val="00F95EE8"/>
    <w:rsid w:val="00F97C02"/>
    <w:rsid w:val="00FA238C"/>
    <w:rsid w:val="00FA66DF"/>
    <w:rsid w:val="00FA7C56"/>
    <w:rsid w:val="00FB4DE4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949C-2977-4A07-8BCE-27144AE3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Hercilia</cp:lastModifiedBy>
  <cp:revision>4</cp:revision>
  <cp:lastPrinted>2021-06-24T14:04:00Z</cp:lastPrinted>
  <dcterms:created xsi:type="dcterms:W3CDTF">2021-06-02T16:29:00Z</dcterms:created>
  <dcterms:modified xsi:type="dcterms:W3CDTF">2021-06-24T14:04:00Z</dcterms:modified>
</cp:coreProperties>
</file>