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F" w:rsidRPr="00915A41" w:rsidRDefault="00B229CF" w:rsidP="00915A41">
      <w:pPr>
        <w:spacing w:after="200" w:line="276" w:lineRule="auto"/>
        <w:rPr>
          <w:rFonts w:ascii="Arial" w:hAnsi="Arial" w:cs="Arial"/>
          <w:b/>
        </w:rPr>
      </w:pPr>
    </w:p>
    <w:p w:rsidR="00B229CF" w:rsidRPr="00915A41" w:rsidRDefault="00B229CF" w:rsidP="00915A41">
      <w:pPr>
        <w:tabs>
          <w:tab w:val="left" w:pos="1560"/>
        </w:tabs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 N E X O</w:t>
      </w:r>
      <w:r w:rsidR="007A2BE7">
        <w:rPr>
          <w:rFonts w:ascii="Arial" w:hAnsi="Arial" w:cs="Arial"/>
          <w:b/>
        </w:rPr>
        <w:t xml:space="preserve"> </w:t>
      </w:r>
      <w:r w:rsidRPr="00915A41">
        <w:rPr>
          <w:rFonts w:ascii="Arial" w:hAnsi="Arial" w:cs="Arial"/>
          <w:b/>
        </w:rPr>
        <w:t>III</w:t>
      </w:r>
    </w:p>
    <w:p w:rsidR="00B229CF" w:rsidRPr="00915A41" w:rsidRDefault="00B229CF" w:rsidP="00915A41">
      <w:pPr>
        <w:tabs>
          <w:tab w:val="left" w:pos="1560"/>
        </w:tabs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MODELO DE PROPOSTA DE PREÇOS</w:t>
      </w:r>
    </w:p>
    <w:p w:rsidR="00B229CF" w:rsidRPr="00915A41" w:rsidRDefault="00B229CF" w:rsidP="00915A41">
      <w:pPr>
        <w:tabs>
          <w:tab w:val="left" w:pos="1560"/>
        </w:tabs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 xml:space="preserve">PREGÃO PRESENCIAL Nº. </w:t>
      </w:r>
      <w:r w:rsidR="00D94ABB">
        <w:rPr>
          <w:rFonts w:ascii="Arial" w:hAnsi="Arial" w:cs="Arial"/>
          <w:b/>
        </w:rPr>
        <w:t>016</w:t>
      </w:r>
      <w:r w:rsidR="00BE5433">
        <w:rPr>
          <w:rFonts w:ascii="Arial" w:hAnsi="Arial" w:cs="Arial"/>
          <w:b/>
        </w:rPr>
        <w:t>/202</w:t>
      </w:r>
      <w:r w:rsidR="00C36ACA">
        <w:rPr>
          <w:rFonts w:ascii="Arial" w:hAnsi="Arial" w:cs="Arial"/>
          <w:b/>
        </w:rPr>
        <w:t>1</w:t>
      </w:r>
      <w:r w:rsidR="00A365C2">
        <w:rPr>
          <w:rFonts w:ascii="Arial" w:hAnsi="Arial" w:cs="Arial"/>
          <w:b/>
        </w:rPr>
        <w:t xml:space="preserve"> PMA</w:t>
      </w:r>
    </w:p>
    <w:p w:rsidR="00B229CF" w:rsidRPr="00915A41" w:rsidRDefault="00B229CF" w:rsidP="00915A41">
      <w:pPr>
        <w:tabs>
          <w:tab w:val="left" w:pos="1560"/>
        </w:tabs>
        <w:spacing w:after="200" w:line="276" w:lineRule="auto"/>
        <w:ind w:left="-142" w:right="-568"/>
        <w:jc w:val="both"/>
        <w:rPr>
          <w:rFonts w:ascii="Arial" w:hAnsi="Arial" w:cs="Arial"/>
        </w:rPr>
      </w:pPr>
    </w:p>
    <w:p w:rsidR="00B229CF" w:rsidRPr="006B44EB" w:rsidRDefault="00B229CF" w:rsidP="005A7C66">
      <w:pPr>
        <w:tabs>
          <w:tab w:val="left" w:pos="1560"/>
        </w:tabs>
        <w:spacing w:after="200" w:line="360" w:lineRule="auto"/>
        <w:ind w:left="-142" w:right="-568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A Empresa__________________________, inscrita no CNPJ/MF </w:t>
      </w:r>
      <w:proofErr w:type="spellStart"/>
      <w:r w:rsidRPr="00915A41">
        <w:rPr>
          <w:rFonts w:ascii="Arial" w:hAnsi="Arial" w:cs="Arial"/>
        </w:rPr>
        <w:t>nº.__________________</w:t>
      </w:r>
      <w:proofErr w:type="gramStart"/>
      <w:r w:rsidRPr="00915A41">
        <w:rPr>
          <w:rFonts w:ascii="Arial" w:hAnsi="Arial" w:cs="Arial"/>
        </w:rPr>
        <w:t>,</w:t>
      </w:r>
      <w:proofErr w:type="gramEnd"/>
      <w:r w:rsidRPr="00915A41">
        <w:rPr>
          <w:rFonts w:ascii="Arial" w:hAnsi="Arial" w:cs="Arial"/>
        </w:rPr>
        <w:t>estabelecida</w:t>
      </w:r>
      <w:proofErr w:type="spellEnd"/>
      <w:r w:rsidRPr="00915A41">
        <w:rPr>
          <w:rFonts w:ascii="Arial" w:hAnsi="Arial" w:cs="Arial"/>
        </w:rPr>
        <w:t xml:space="preserve"> na _____________________, vem apresentar proposta de preços para os fins de participação do Pregão Presencial</w:t>
      </w:r>
      <w:r w:rsidR="00F73C36">
        <w:rPr>
          <w:rFonts w:ascii="Arial" w:hAnsi="Arial" w:cs="Arial"/>
        </w:rPr>
        <w:t xml:space="preserve"> </w:t>
      </w:r>
      <w:r w:rsidRPr="00915A41">
        <w:rPr>
          <w:rFonts w:ascii="Arial" w:hAnsi="Arial" w:cs="Arial"/>
        </w:rPr>
        <w:t xml:space="preserve">n°. </w:t>
      </w:r>
      <w:r w:rsidR="00D94ABB">
        <w:rPr>
          <w:rFonts w:ascii="Arial" w:hAnsi="Arial" w:cs="Arial"/>
        </w:rPr>
        <w:t>016</w:t>
      </w:r>
      <w:bookmarkStart w:id="0" w:name="_GoBack"/>
      <w:bookmarkEnd w:id="0"/>
      <w:r w:rsidR="00F73C36">
        <w:rPr>
          <w:rFonts w:ascii="Arial" w:hAnsi="Arial" w:cs="Arial"/>
        </w:rPr>
        <w:t>/</w:t>
      </w:r>
      <w:r w:rsidR="00BE5433">
        <w:rPr>
          <w:rFonts w:ascii="Arial" w:hAnsi="Arial" w:cs="Arial"/>
        </w:rPr>
        <w:t>202</w:t>
      </w:r>
      <w:r w:rsidR="00C36ACA">
        <w:rPr>
          <w:rFonts w:ascii="Arial" w:hAnsi="Arial" w:cs="Arial"/>
        </w:rPr>
        <w:t>1</w:t>
      </w:r>
      <w:r w:rsidRPr="00915A41">
        <w:rPr>
          <w:rFonts w:ascii="Arial" w:hAnsi="Arial" w:cs="Arial"/>
        </w:rPr>
        <w:t>, Processo n°.</w:t>
      </w:r>
      <w:r w:rsidR="00F73C36">
        <w:rPr>
          <w:rFonts w:ascii="Arial" w:hAnsi="Arial" w:cs="Arial"/>
        </w:rPr>
        <w:t xml:space="preserve"> 0038</w:t>
      </w:r>
      <w:r w:rsidR="00FF59DB">
        <w:rPr>
          <w:rFonts w:ascii="Arial" w:hAnsi="Arial" w:cs="Arial"/>
        </w:rPr>
        <w:t>/202</w:t>
      </w:r>
      <w:r w:rsidR="00C36ACA">
        <w:rPr>
          <w:rFonts w:ascii="Arial" w:hAnsi="Arial" w:cs="Arial"/>
        </w:rPr>
        <w:t>1</w:t>
      </w:r>
      <w:r w:rsidRPr="00915A41">
        <w:rPr>
          <w:rFonts w:ascii="Arial" w:hAnsi="Arial" w:cs="Arial"/>
        </w:rPr>
        <w:t xml:space="preserve">, que tem como </w:t>
      </w:r>
      <w:r w:rsidRPr="006B44EB">
        <w:rPr>
          <w:rFonts w:ascii="Arial" w:hAnsi="Arial" w:cs="Arial"/>
        </w:rPr>
        <w:t xml:space="preserve">objeto </w:t>
      </w:r>
      <w:r w:rsidR="003703EF" w:rsidRPr="006B44EB">
        <w:rPr>
          <w:rFonts w:ascii="Arial" w:hAnsi="Arial" w:cs="Arial"/>
          <w:b/>
          <w:color w:val="000000" w:themeColor="text1"/>
        </w:rPr>
        <w:t>“</w:t>
      </w:r>
      <w:r w:rsidR="006B44EB" w:rsidRPr="006B44EB">
        <w:rPr>
          <w:rFonts w:ascii="Arial" w:hAnsi="Arial" w:cs="Arial"/>
          <w:b/>
          <w:sz w:val="19"/>
        </w:rPr>
        <w:t xml:space="preserve">A CONTRATAÇÃO DE INSTITUIÇÃO FINANCEIRA PARA EFETUAR OS PAGAMENTOS DE SALÁRIOS, PROVENTOS, VENCIMENTOS, APOSENTADORIAS, PENSÕES E SIMILARES COM EXCLUSIVIDADE; EMPRÉSTIMOS CONSIGNADOS, SEM EXCLUSIVIDADE, </w:t>
      </w:r>
      <w:r w:rsidR="006B44EB" w:rsidRPr="00AD70EE">
        <w:rPr>
          <w:rFonts w:ascii="Arial" w:hAnsi="Arial" w:cs="Arial"/>
          <w:b/>
          <w:color w:val="000000" w:themeColor="text1"/>
          <w:sz w:val="19"/>
        </w:rPr>
        <w:t>DURANTE A VIGÊNCIA DO CONTRATO</w:t>
      </w:r>
      <w:r w:rsidR="009B0F8E" w:rsidRPr="00AD70EE">
        <w:rPr>
          <w:rFonts w:ascii="Arial" w:hAnsi="Arial" w:cs="Arial"/>
          <w:b/>
          <w:color w:val="000000" w:themeColor="text1"/>
          <w:sz w:val="19"/>
        </w:rPr>
        <w:t xml:space="preserve">, </w:t>
      </w:r>
      <w:r w:rsidR="006B44EB" w:rsidRPr="00AD70EE">
        <w:rPr>
          <w:rFonts w:ascii="Arial" w:hAnsi="Arial" w:cs="Arial"/>
          <w:b/>
          <w:color w:val="000000" w:themeColor="text1"/>
          <w:sz w:val="19"/>
        </w:rPr>
        <w:t>PELO PERÍODO DE 60 (SESSENTA) MESES</w:t>
      </w:r>
      <w:r w:rsidR="006B44EB" w:rsidRPr="00AD70EE">
        <w:rPr>
          <w:rFonts w:ascii="Arial" w:hAnsi="Arial" w:cs="Arial"/>
          <w:color w:val="000000" w:themeColor="text1"/>
          <w:sz w:val="19"/>
        </w:rPr>
        <w:t xml:space="preserve">, conforme disposto na Resolução nº 3.402, de 06/09/2006, do Conselho </w:t>
      </w:r>
      <w:r w:rsidR="006B44EB" w:rsidRPr="006B44EB">
        <w:rPr>
          <w:rFonts w:ascii="Arial" w:hAnsi="Arial" w:cs="Arial"/>
          <w:sz w:val="19"/>
        </w:rPr>
        <w:t xml:space="preserve">Monetário Nacional e de acordo com </w:t>
      </w:r>
      <w:r w:rsidR="005A7C66" w:rsidRPr="006B44EB">
        <w:rPr>
          <w:rFonts w:ascii="Arial" w:hAnsi="Arial" w:cs="Arial"/>
          <w:b/>
          <w:color w:val="000000" w:themeColor="text1"/>
        </w:rPr>
        <w:t xml:space="preserve">Termo de Referência - </w:t>
      </w:r>
      <w:r w:rsidR="00B514F8">
        <w:rPr>
          <w:rFonts w:ascii="Arial" w:hAnsi="Arial" w:cs="Arial"/>
          <w:b/>
          <w:color w:val="000000" w:themeColor="text1"/>
        </w:rPr>
        <w:t>Anexo VI</w:t>
      </w:r>
      <w:r w:rsidR="003703EF" w:rsidRPr="006B44EB">
        <w:rPr>
          <w:rFonts w:ascii="Arial" w:hAnsi="Arial" w:cs="Arial"/>
          <w:b/>
          <w:color w:val="000000" w:themeColor="text1"/>
        </w:rPr>
        <w:t>”</w:t>
      </w:r>
      <w:r w:rsidRPr="006B44EB">
        <w:rPr>
          <w:rFonts w:ascii="Arial" w:hAnsi="Arial" w:cs="Arial"/>
        </w:rPr>
        <w:t xml:space="preserve">, conforme solicitação da </w:t>
      </w:r>
      <w:r w:rsidR="00283BD4" w:rsidRPr="006B44EB">
        <w:rPr>
          <w:rFonts w:ascii="Arial" w:hAnsi="Arial" w:cs="Arial"/>
        </w:rPr>
        <w:t xml:space="preserve">Secretaria Municipal de </w:t>
      </w:r>
      <w:r w:rsidR="0055187C">
        <w:rPr>
          <w:rFonts w:ascii="Arial" w:hAnsi="Arial" w:cs="Arial"/>
        </w:rPr>
        <w:t>Administração</w:t>
      </w:r>
      <w:r w:rsidRPr="006B44EB">
        <w:rPr>
          <w:rFonts w:ascii="Arial" w:hAnsi="Arial" w:cs="Arial"/>
        </w:rPr>
        <w:t xml:space="preserve">. </w:t>
      </w:r>
    </w:p>
    <w:p w:rsidR="00B229CF" w:rsidRPr="006B44EB" w:rsidRDefault="00B229CF" w:rsidP="005A7C66">
      <w:pPr>
        <w:tabs>
          <w:tab w:val="left" w:pos="1560"/>
        </w:tabs>
        <w:spacing w:after="200" w:line="360" w:lineRule="auto"/>
        <w:ind w:left="-142"/>
        <w:rPr>
          <w:rFonts w:ascii="Arial" w:hAnsi="Arial" w:cs="Arial"/>
        </w:rPr>
      </w:pPr>
    </w:p>
    <w:p w:rsidR="00B229CF" w:rsidRPr="00915A41" w:rsidRDefault="00B229CF" w:rsidP="00915A41">
      <w:pPr>
        <w:tabs>
          <w:tab w:val="left" w:pos="1560"/>
        </w:tabs>
        <w:spacing w:after="200" w:line="276" w:lineRule="auto"/>
        <w:ind w:left="-142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Valor da </w:t>
      </w:r>
      <w:r w:rsidR="003703EF" w:rsidRPr="00915A41">
        <w:rPr>
          <w:rFonts w:ascii="Arial" w:hAnsi="Arial" w:cs="Arial"/>
        </w:rPr>
        <w:t>oferta inicial R$</w:t>
      </w:r>
      <w:r w:rsidRPr="00915A41">
        <w:rPr>
          <w:rFonts w:ascii="Arial" w:hAnsi="Arial" w:cs="Arial"/>
        </w:rPr>
        <w:t xml:space="preserve"> ______ (valor por extenso)</w:t>
      </w:r>
    </w:p>
    <w:p w:rsidR="00B229CF" w:rsidRPr="00915A41" w:rsidRDefault="00B229CF" w:rsidP="00915A41">
      <w:pPr>
        <w:spacing w:after="200" w:line="276" w:lineRule="auto"/>
        <w:ind w:left="-142" w:right="-568"/>
        <w:jc w:val="both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O prazo de validade desta Declaração de Proposta é de 60 (sessenta) dias, contados da data de abertura do respectivo envelope, renováveis conforme norma deste edital.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Razão Social do proponente: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Endereço: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Telefone: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CNPJ n°.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Inscrição Estadual: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Inscrição Municipal: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</w:p>
    <w:p w:rsidR="00B229CF" w:rsidRDefault="00B229CF" w:rsidP="00BC23D3">
      <w:pPr>
        <w:spacing w:after="200" w:line="276" w:lineRule="auto"/>
        <w:ind w:hanging="142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</w:t>
      </w:r>
      <w:proofErr w:type="gramStart"/>
      <w:r w:rsidRPr="00915A41">
        <w:rPr>
          <w:rFonts w:ascii="Arial" w:hAnsi="Arial" w:cs="Arial"/>
        </w:rPr>
        <w:t>,</w:t>
      </w:r>
      <w:proofErr w:type="spellStart"/>
      <w:proofErr w:type="gramEnd"/>
      <w:r w:rsidRPr="00915A41">
        <w:rPr>
          <w:rFonts w:ascii="Arial" w:hAnsi="Arial" w:cs="Arial"/>
        </w:rPr>
        <w:t>xx</w:t>
      </w:r>
      <w:proofErr w:type="spellEnd"/>
      <w:r w:rsidRPr="00915A41">
        <w:rPr>
          <w:rFonts w:ascii="Arial" w:hAnsi="Arial" w:cs="Arial"/>
        </w:rPr>
        <w:t xml:space="preserve"> de_____________ </w:t>
      </w:r>
      <w:r w:rsidR="00852F58">
        <w:rPr>
          <w:rFonts w:ascii="Arial" w:hAnsi="Arial" w:cs="Arial"/>
        </w:rPr>
        <w:t>202</w:t>
      </w:r>
      <w:r w:rsidR="00C36ACA">
        <w:rPr>
          <w:rFonts w:ascii="Arial" w:hAnsi="Arial" w:cs="Arial"/>
        </w:rPr>
        <w:t>1</w:t>
      </w:r>
      <w:r w:rsidRPr="00915A41">
        <w:rPr>
          <w:rFonts w:ascii="Arial" w:hAnsi="Arial" w:cs="Arial"/>
        </w:rPr>
        <w:t>.</w:t>
      </w:r>
    </w:p>
    <w:p w:rsidR="00B229CF" w:rsidRPr="00915A41" w:rsidRDefault="00B229CF" w:rsidP="00BC23D3">
      <w:pPr>
        <w:tabs>
          <w:tab w:val="left" w:pos="1560"/>
        </w:tabs>
        <w:spacing w:after="200" w:line="276" w:lineRule="auto"/>
        <w:ind w:left="-142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____________________________________</w:t>
      </w:r>
    </w:p>
    <w:p w:rsidR="00B229CF" w:rsidRPr="00915A41" w:rsidRDefault="00B229CF" w:rsidP="00BC23D3">
      <w:pPr>
        <w:tabs>
          <w:tab w:val="left" w:pos="1560"/>
        </w:tabs>
        <w:spacing w:after="200" w:line="276" w:lineRule="auto"/>
        <w:ind w:left="-142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</w:rPr>
        <w:t xml:space="preserve">Carimbo e </w:t>
      </w:r>
      <w:proofErr w:type="spellStart"/>
      <w:r w:rsidRPr="00915A41">
        <w:rPr>
          <w:rFonts w:ascii="Arial" w:hAnsi="Arial" w:cs="Arial"/>
        </w:rPr>
        <w:t>ass</w:t>
      </w:r>
      <w:r w:rsidR="00605E20">
        <w:rPr>
          <w:rFonts w:ascii="Arial" w:hAnsi="Arial" w:cs="Arial"/>
        </w:rPr>
        <w:t>I</w:t>
      </w:r>
      <w:r w:rsidRPr="00915A41">
        <w:rPr>
          <w:rFonts w:ascii="Arial" w:hAnsi="Arial" w:cs="Arial"/>
        </w:rPr>
        <w:t>natura</w:t>
      </w:r>
      <w:proofErr w:type="spellEnd"/>
      <w:r w:rsidRPr="00915A41">
        <w:rPr>
          <w:rFonts w:ascii="Arial" w:hAnsi="Arial" w:cs="Arial"/>
        </w:rPr>
        <w:t xml:space="preserve"> da Empresa</w:t>
      </w:r>
    </w:p>
    <w:sectPr w:rsidR="00B229CF" w:rsidRPr="00915A41" w:rsidSect="00BE5433">
      <w:headerReference w:type="default" r:id="rId9"/>
      <w:footerReference w:type="default" r:id="rId10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A" w:rsidRDefault="009D0F5A">
      <w:r>
        <w:separator/>
      </w:r>
    </w:p>
  </w:endnote>
  <w:endnote w:type="continuationSeparator" w:id="0">
    <w:p w:rsidR="009D0F5A" w:rsidRDefault="009D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8" w:rsidRDefault="00384E38" w:rsidP="000246A8">
    <w:pPr>
      <w:jc w:val="center"/>
      <w:rPr>
        <w:b/>
        <w:sz w:val="16"/>
        <w:szCs w:val="16"/>
      </w:rPr>
    </w:pPr>
  </w:p>
  <w:p w:rsidR="00384E38" w:rsidRPr="00140129" w:rsidRDefault="00384E38" w:rsidP="000246A8">
    <w:pPr>
      <w:jc w:val="both"/>
      <w:rPr>
        <w:sz w:val="22"/>
        <w:szCs w:val="22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8F42A7" w:rsidRPr="00140129">
      <w:rPr>
        <w:b/>
        <w:sz w:val="22"/>
        <w:szCs w:val="22"/>
      </w:rPr>
      <w:fldChar w:fldCharType="begin"/>
    </w:r>
    <w:r w:rsidRPr="00140129">
      <w:rPr>
        <w:b/>
        <w:sz w:val="22"/>
        <w:szCs w:val="22"/>
      </w:rPr>
      <w:instrText xml:space="preserve"> PAGE   \* MERGEFORMAT </w:instrText>
    </w:r>
    <w:r w:rsidR="008F42A7" w:rsidRPr="00140129">
      <w:rPr>
        <w:b/>
        <w:sz w:val="22"/>
        <w:szCs w:val="22"/>
      </w:rPr>
      <w:fldChar w:fldCharType="separate"/>
    </w:r>
    <w:r w:rsidR="00D94ABB">
      <w:rPr>
        <w:b/>
        <w:noProof/>
        <w:sz w:val="22"/>
        <w:szCs w:val="22"/>
      </w:rPr>
      <w:t>1</w:t>
    </w:r>
    <w:r w:rsidR="008F42A7" w:rsidRPr="00140129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A" w:rsidRDefault="009D0F5A">
      <w:r>
        <w:separator/>
      </w:r>
    </w:p>
  </w:footnote>
  <w:footnote w:type="continuationSeparator" w:id="0">
    <w:p w:rsidR="009D0F5A" w:rsidRDefault="009D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384E38" w:rsidTr="00A70651">
      <w:tc>
        <w:tcPr>
          <w:tcW w:w="846" w:type="dxa"/>
        </w:tcPr>
        <w:p w:rsidR="00384E38" w:rsidRDefault="00384E38" w:rsidP="00A7065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476250" cy="641482"/>
                <wp:effectExtent l="0" t="0" r="0" b="6350"/>
                <wp:docPr id="2" name="Imagem 2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384E38" w:rsidRDefault="00875813" w:rsidP="00A70651">
          <w:pPr>
            <w:pStyle w:val="Cabealho"/>
          </w:pPr>
          <w:r>
            <w:rPr>
              <w:rFonts w:ascii="Arial" w:hAnsi="Arial" w:cs="Arial"/>
              <w:sz w:val="28"/>
              <w:szCs w:val="28"/>
            </w:rPr>
            <w:t>Secretaria Municipal de Administração</w:t>
          </w:r>
        </w:p>
      </w:tc>
    </w:tr>
  </w:tbl>
  <w:p w:rsidR="00384E38" w:rsidRPr="00E71963" w:rsidRDefault="00384E38" w:rsidP="00E71963">
    <w:pPr>
      <w:ind w:firstLine="1418"/>
    </w:pPr>
  </w:p>
  <w:p w:rsidR="00384E38" w:rsidRPr="00E71963" w:rsidRDefault="00384E38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06FB4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56008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3332"/>
    <w:rsid w:val="0009511B"/>
    <w:rsid w:val="000953C2"/>
    <w:rsid w:val="00097ED4"/>
    <w:rsid w:val="000A2B21"/>
    <w:rsid w:val="000A328F"/>
    <w:rsid w:val="000A4BA2"/>
    <w:rsid w:val="000A6B4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0129"/>
    <w:rsid w:val="00142490"/>
    <w:rsid w:val="001527E4"/>
    <w:rsid w:val="00152A43"/>
    <w:rsid w:val="00155938"/>
    <w:rsid w:val="0016116B"/>
    <w:rsid w:val="0016587A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97519"/>
    <w:rsid w:val="001A2D6F"/>
    <w:rsid w:val="001A7687"/>
    <w:rsid w:val="001B053B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102B"/>
    <w:rsid w:val="00215BA9"/>
    <w:rsid w:val="002163AB"/>
    <w:rsid w:val="00216FA0"/>
    <w:rsid w:val="0022224F"/>
    <w:rsid w:val="00222C0D"/>
    <w:rsid w:val="002257C6"/>
    <w:rsid w:val="00227EB0"/>
    <w:rsid w:val="00233C22"/>
    <w:rsid w:val="00236841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69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C4FEB"/>
    <w:rsid w:val="002D0840"/>
    <w:rsid w:val="002D1B36"/>
    <w:rsid w:val="002D30B0"/>
    <w:rsid w:val="002D55A3"/>
    <w:rsid w:val="002E3EE6"/>
    <w:rsid w:val="002E4077"/>
    <w:rsid w:val="002E62CD"/>
    <w:rsid w:val="002F0310"/>
    <w:rsid w:val="002F04C4"/>
    <w:rsid w:val="002F05C5"/>
    <w:rsid w:val="002F16F4"/>
    <w:rsid w:val="00300F4C"/>
    <w:rsid w:val="0030142A"/>
    <w:rsid w:val="00302E8B"/>
    <w:rsid w:val="00303FA2"/>
    <w:rsid w:val="003100E8"/>
    <w:rsid w:val="00312D30"/>
    <w:rsid w:val="00314AF5"/>
    <w:rsid w:val="00322D62"/>
    <w:rsid w:val="00323153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35F1B"/>
    <w:rsid w:val="00341677"/>
    <w:rsid w:val="00345EEC"/>
    <w:rsid w:val="003469D7"/>
    <w:rsid w:val="00346CC5"/>
    <w:rsid w:val="0035186C"/>
    <w:rsid w:val="00357015"/>
    <w:rsid w:val="003573FC"/>
    <w:rsid w:val="00361EC8"/>
    <w:rsid w:val="003676CF"/>
    <w:rsid w:val="003703EF"/>
    <w:rsid w:val="0037410C"/>
    <w:rsid w:val="003772A2"/>
    <w:rsid w:val="00382573"/>
    <w:rsid w:val="0038335A"/>
    <w:rsid w:val="00384E38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7365"/>
    <w:rsid w:val="003B462E"/>
    <w:rsid w:val="003B7F0C"/>
    <w:rsid w:val="003C0773"/>
    <w:rsid w:val="003C35BC"/>
    <w:rsid w:val="003C3EE2"/>
    <w:rsid w:val="003C6C3A"/>
    <w:rsid w:val="003C6F94"/>
    <w:rsid w:val="003D1974"/>
    <w:rsid w:val="003D4AF0"/>
    <w:rsid w:val="003D57A0"/>
    <w:rsid w:val="003D611F"/>
    <w:rsid w:val="003E2298"/>
    <w:rsid w:val="003F0E28"/>
    <w:rsid w:val="003F31E0"/>
    <w:rsid w:val="003F657D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6A46"/>
    <w:rsid w:val="00420ABF"/>
    <w:rsid w:val="00423992"/>
    <w:rsid w:val="00427505"/>
    <w:rsid w:val="0043106C"/>
    <w:rsid w:val="00431EDA"/>
    <w:rsid w:val="00433881"/>
    <w:rsid w:val="004444A2"/>
    <w:rsid w:val="00461D98"/>
    <w:rsid w:val="00465EFD"/>
    <w:rsid w:val="0047034E"/>
    <w:rsid w:val="00472AD2"/>
    <w:rsid w:val="00472B2A"/>
    <w:rsid w:val="00472BE9"/>
    <w:rsid w:val="00474AC1"/>
    <w:rsid w:val="00474B2F"/>
    <w:rsid w:val="004769C7"/>
    <w:rsid w:val="00481F2C"/>
    <w:rsid w:val="0048287E"/>
    <w:rsid w:val="00487660"/>
    <w:rsid w:val="00490105"/>
    <w:rsid w:val="00491870"/>
    <w:rsid w:val="00491B7D"/>
    <w:rsid w:val="00492172"/>
    <w:rsid w:val="004929FC"/>
    <w:rsid w:val="00493858"/>
    <w:rsid w:val="004B00AB"/>
    <w:rsid w:val="004B1C32"/>
    <w:rsid w:val="004B1FE4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4776"/>
    <w:rsid w:val="005461D2"/>
    <w:rsid w:val="00547E65"/>
    <w:rsid w:val="0055187C"/>
    <w:rsid w:val="005521EF"/>
    <w:rsid w:val="00553551"/>
    <w:rsid w:val="005569F9"/>
    <w:rsid w:val="00556FD9"/>
    <w:rsid w:val="0056196F"/>
    <w:rsid w:val="00565762"/>
    <w:rsid w:val="0056799D"/>
    <w:rsid w:val="00571881"/>
    <w:rsid w:val="005727BD"/>
    <w:rsid w:val="00573752"/>
    <w:rsid w:val="0057498D"/>
    <w:rsid w:val="00586C1F"/>
    <w:rsid w:val="00591649"/>
    <w:rsid w:val="00594A83"/>
    <w:rsid w:val="005954B4"/>
    <w:rsid w:val="00596CA2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6BA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388E"/>
    <w:rsid w:val="005E5CE7"/>
    <w:rsid w:val="005E664B"/>
    <w:rsid w:val="005E68DE"/>
    <w:rsid w:val="005E784D"/>
    <w:rsid w:val="005F1510"/>
    <w:rsid w:val="005F2A8A"/>
    <w:rsid w:val="005F6BE4"/>
    <w:rsid w:val="00605E20"/>
    <w:rsid w:val="00606665"/>
    <w:rsid w:val="00613466"/>
    <w:rsid w:val="00614061"/>
    <w:rsid w:val="0061575F"/>
    <w:rsid w:val="00617BCD"/>
    <w:rsid w:val="006231C8"/>
    <w:rsid w:val="006237B4"/>
    <w:rsid w:val="00624E04"/>
    <w:rsid w:val="00631106"/>
    <w:rsid w:val="0063256E"/>
    <w:rsid w:val="006346A2"/>
    <w:rsid w:val="00634E44"/>
    <w:rsid w:val="00641B16"/>
    <w:rsid w:val="006451B0"/>
    <w:rsid w:val="00647DD6"/>
    <w:rsid w:val="00647F0E"/>
    <w:rsid w:val="0065317F"/>
    <w:rsid w:val="006603E0"/>
    <w:rsid w:val="00663D39"/>
    <w:rsid w:val="00666740"/>
    <w:rsid w:val="0067104B"/>
    <w:rsid w:val="00671462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572"/>
    <w:rsid w:val="006B37B1"/>
    <w:rsid w:val="006B44EB"/>
    <w:rsid w:val="006B45ED"/>
    <w:rsid w:val="006B4D35"/>
    <w:rsid w:val="006C02DC"/>
    <w:rsid w:val="006D0C83"/>
    <w:rsid w:val="006D1637"/>
    <w:rsid w:val="006D3789"/>
    <w:rsid w:val="006D415C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2C2"/>
    <w:rsid w:val="007743A7"/>
    <w:rsid w:val="00777C3F"/>
    <w:rsid w:val="00780A7D"/>
    <w:rsid w:val="00784C2F"/>
    <w:rsid w:val="00791CFF"/>
    <w:rsid w:val="00796A4B"/>
    <w:rsid w:val="00797CDF"/>
    <w:rsid w:val="007A2BE7"/>
    <w:rsid w:val="007A783C"/>
    <w:rsid w:val="007B23C6"/>
    <w:rsid w:val="007B7BF3"/>
    <w:rsid w:val="007C0CD2"/>
    <w:rsid w:val="007C2694"/>
    <w:rsid w:val="007C307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64BC"/>
    <w:rsid w:val="007F755E"/>
    <w:rsid w:val="0080161C"/>
    <w:rsid w:val="00803D1C"/>
    <w:rsid w:val="0080468B"/>
    <w:rsid w:val="008065AE"/>
    <w:rsid w:val="00807B13"/>
    <w:rsid w:val="00810005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0F5B"/>
    <w:rsid w:val="00841223"/>
    <w:rsid w:val="008417E0"/>
    <w:rsid w:val="008420DA"/>
    <w:rsid w:val="00842645"/>
    <w:rsid w:val="008427FC"/>
    <w:rsid w:val="00842D8E"/>
    <w:rsid w:val="008454D2"/>
    <w:rsid w:val="008473AD"/>
    <w:rsid w:val="00852F58"/>
    <w:rsid w:val="00853CC9"/>
    <w:rsid w:val="008553F2"/>
    <w:rsid w:val="00862079"/>
    <w:rsid w:val="00866EDE"/>
    <w:rsid w:val="00871CF4"/>
    <w:rsid w:val="00871EEA"/>
    <w:rsid w:val="00875813"/>
    <w:rsid w:val="008811DA"/>
    <w:rsid w:val="00882B44"/>
    <w:rsid w:val="00883AE5"/>
    <w:rsid w:val="00883DB6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3F6D"/>
    <w:rsid w:val="008D49E1"/>
    <w:rsid w:val="008D68AE"/>
    <w:rsid w:val="008D7492"/>
    <w:rsid w:val="008F1051"/>
    <w:rsid w:val="008F1D26"/>
    <w:rsid w:val="008F1D47"/>
    <w:rsid w:val="008F423C"/>
    <w:rsid w:val="008F42A7"/>
    <w:rsid w:val="008F5762"/>
    <w:rsid w:val="00901C3D"/>
    <w:rsid w:val="009061CD"/>
    <w:rsid w:val="0090702C"/>
    <w:rsid w:val="009074DD"/>
    <w:rsid w:val="00911794"/>
    <w:rsid w:val="00912E21"/>
    <w:rsid w:val="00915A41"/>
    <w:rsid w:val="009170B8"/>
    <w:rsid w:val="0092263D"/>
    <w:rsid w:val="009245CE"/>
    <w:rsid w:val="009269F8"/>
    <w:rsid w:val="00927426"/>
    <w:rsid w:val="009303C5"/>
    <w:rsid w:val="00931390"/>
    <w:rsid w:val="00933A1A"/>
    <w:rsid w:val="00936D10"/>
    <w:rsid w:val="00936DB7"/>
    <w:rsid w:val="0095092E"/>
    <w:rsid w:val="009558AA"/>
    <w:rsid w:val="0096190E"/>
    <w:rsid w:val="00963BD7"/>
    <w:rsid w:val="0096767A"/>
    <w:rsid w:val="00973163"/>
    <w:rsid w:val="00974054"/>
    <w:rsid w:val="00974CAC"/>
    <w:rsid w:val="0097770E"/>
    <w:rsid w:val="00981609"/>
    <w:rsid w:val="00982147"/>
    <w:rsid w:val="009847CD"/>
    <w:rsid w:val="00987E95"/>
    <w:rsid w:val="009904E5"/>
    <w:rsid w:val="00995E07"/>
    <w:rsid w:val="009A2263"/>
    <w:rsid w:val="009A52D8"/>
    <w:rsid w:val="009A6713"/>
    <w:rsid w:val="009B0F8E"/>
    <w:rsid w:val="009B1078"/>
    <w:rsid w:val="009B2DF1"/>
    <w:rsid w:val="009B31B8"/>
    <w:rsid w:val="009B648F"/>
    <w:rsid w:val="009B7653"/>
    <w:rsid w:val="009C11E8"/>
    <w:rsid w:val="009D0F5A"/>
    <w:rsid w:val="009D2773"/>
    <w:rsid w:val="009D49C9"/>
    <w:rsid w:val="009E090D"/>
    <w:rsid w:val="009E0A9A"/>
    <w:rsid w:val="009E2286"/>
    <w:rsid w:val="009E2427"/>
    <w:rsid w:val="009E2837"/>
    <w:rsid w:val="009E4D9A"/>
    <w:rsid w:val="009E72BB"/>
    <w:rsid w:val="009F0034"/>
    <w:rsid w:val="009F1920"/>
    <w:rsid w:val="009F25A3"/>
    <w:rsid w:val="009F290B"/>
    <w:rsid w:val="009F3783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5C2"/>
    <w:rsid w:val="00A36B78"/>
    <w:rsid w:val="00A36C81"/>
    <w:rsid w:val="00A404DB"/>
    <w:rsid w:val="00A41E31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2F00"/>
    <w:rsid w:val="00A636B5"/>
    <w:rsid w:val="00A677A0"/>
    <w:rsid w:val="00A70583"/>
    <w:rsid w:val="00A70651"/>
    <w:rsid w:val="00A71DA7"/>
    <w:rsid w:val="00A8041E"/>
    <w:rsid w:val="00A8488A"/>
    <w:rsid w:val="00A90A50"/>
    <w:rsid w:val="00A930CC"/>
    <w:rsid w:val="00A951B8"/>
    <w:rsid w:val="00A95756"/>
    <w:rsid w:val="00A9757B"/>
    <w:rsid w:val="00AA3914"/>
    <w:rsid w:val="00AB1932"/>
    <w:rsid w:val="00AB3B49"/>
    <w:rsid w:val="00AB5734"/>
    <w:rsid w:val="00AC161C"/>
    <w:rsid w:val="00AC1B35"/>
    <w:rsid w:val="00AC4921"/>
    <w:rsid w:val="00AC5E5E"/>
    <w:rsid w:val="00AC631A"/>
    <w:rsid w:val="00AD41FA"/>
    <w:rsid w:val="00AD516E"/>
    <w:rsid w:val="00AD70EE"/>
    <w:rsid w:val="00AD714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3B80"/>
    <w:rsid w:val="00BE41F0"/>
    <w:rsid w:val="00BE430F"/>
    <w:rsid w:val="00BE5433"/>
    <w:rsid w:val="00BF2CDF"/>
    <w:rsid w:val="00BF41C7"/>
    <w:rsid w:val="00BF706E"/>
    <w:rsid w:val="00C047E9"/>
    <w:rsid w:val="00C05DA2"/>
    <w:rsid w:val="00C137C5"/>
    <w:rsid w:val="00C16234"/>
    <w:rsid w:val="00C16F49"/>
    <w:rsid w:val="00C17BA6"/>
    <w:rsid w:val="00C20465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459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43BCA"/>
    <w:rsid w:val="00D450AF"/>
    <w:rsid w:val="00D45BCB"/>
    <w:rsid w:val="00D46BD1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94ABB"/>
    <w:rsid w:val="00DA12CE"/>
    <w:rsid w:val="00DB5DF2"/>
    <w:rsid w:val="00DB7EB2"/>
    <w:rsid w:val="00DC382B"/>
    <w:rsid w:val="00DC3D9E"/>
    <w:rsid w:val="00DC4E26"/>
    <w:rsid w:val="00DC4E47"/>
    <w:rsid w:val="00DC7261"/>
    <w:rsid w:val="00DD5EDB"/>
    <w:rsid w:val="00DD72ED"/>
    <w:rsid w:val="00DE2226"/>
    <w:rsid w:val="00DE37A0"/>
    <w:rsid w:val="00DE56C3"/>
    <w:rsid w:val="00E03D83"/>
    <w:rsid w:val="00E04E84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26EEC"/>
    <w:rsid w:val="00E411FD"/>
    <w:rsid w:val="00E42BB1"/>
    <w:rsid w:val="00E43315"/>
    <w:rsid w:val="00E47132"/>
    <w:rsid w:val="00E516C9"/>
    <w:rsid w:val="00E55B0F"/>
    <w:rsid w:val="00E570F0"/>
    <w:rsid w:val="00E62199"/>
    <w:rsid w:val="00E639BA"/>
    <w:rsid w:val="00E7023F"/>
    <w:rsid w:val="00E716EB"/>
    <w:rsid w:val="00E71963"/>
    <w:rsid w:val="00E7352B"/>
    <w:rsid w:val="00E77281"/>
    <w:rsid w:val="00E77A61"/>
    <w:rsid w:val="00E77D8F"/>
    <w:rsid w:val="00E848B4"/>
    <w:rsid w:val="00E87955"/>
    <w:rsid w:val="00E92421"/>
    <w:rsid w:val="00E93864"/>
    <w:rsid w:val="00E97717"/>
    <w:rsid w:val="00EA0823"/>
    <w:rsid w:val="00EA0D6A"/>
    <w:rsid w:val="00EA0DFA"/>
    <w:rsid w:val="00EA7EBF"/>
    <w:rsid w:val="00EB0604"/>
    <w:rsid w:val="00EB1E11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6284"/>
    <w:rsid w:val="00EE6632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44B67"/>
    <w:rsid w:val="00F51CD1"/>
    <w:rsid w:val="00F539EA"/>
    <w:rsid w:val="00F656C9"/>
    <w:rsid w:val="00F72A1D"/>
    <w:rsid w:val="00F73C36"/>
    <w:rsid w:val="00F77072"/>
    <w:rsid w:val="00F8476F"/>
    <w:rsid w:val="00F86ACE"/>
    <w:rsid w:val="00F86F43"/>
    <w:rsid w:val="00F87953"/>
    <w:rsid w:val="00F92954"/>
    <w:rsid w:val="00F95EE8"/>
    <w:rsid w:val="00F97C02"/>
    <w:rsid w:val="00FA238C"/>
    <w:rsid w:val="00FA66DF"/>
    <w:rsid w:val="00FA7C56"/>
    <w:rsid w:val="00FB4DE4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C6B0-E0A7-48A2-9BBA-C949130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</Template>
  <TotalTime>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Hercilia</cp:lastModifiedBy>
  <cp:revision>5</cp:revision>
  <cp:lastPrinted>2021-06-24T14:03:00Z</cp:lastPrinted>
  <dcterms:created xsi:type="dcterms:W3CDTF">2021-06-02T16:28:00Z</dcterms:created>
  <dcterms:modified xsi:type="dcterms:W3CDTF">2021-06-24T14:03:00Z</dcterms:modified>
</cp:coreProperties>
</file>