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63" w:rsidRDefault="00FC3763" w:rsidP="002F16F4">
      <w:pPr>
        <w:spacing w:after="200" w:line="276" w:lineRule="auto"/>
        <w:ind w:right="-143"/>
        <w:rPr>
          <w:rFonts w:ascii="Arial" w:hAnsi="Arial" w:cs="Arial"/>
          <w:b/>
        </w:rPr>
      </w:pPr>
    </w:p>
    <w:p w:rsidR="00FC3763" w:rsidRPr="00FC3763" w:rsidRDefault="00FC3763" w:rsidP="002F16F4">
      <w:pPr>
        <w:spacing w:after="200" w:line="276" w:lineRule="auto"/>
        <w:ind w:right="-143"/>
        <w:rPr>
          <w:rFonts w:ascii="Arial" w:hAnsi="Arial" w:cs="Arial"/>
          <w:b/>
          <w:lang w:val="pt-PT"/>
        </w:rPr>
      </w:pPr>
    </w:p>
    <w:p w:rsidR="00B229CF" w:rsidRPr="00915A41" w:rsidRDefault="00B229CF" w:rsidP="00915A41">
      <w:pPr>
        <w:spacing w:after="200" w:line="276" w:lineRule="auto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  <w:b/>
        </w:rPr>
        <w:t>ANEXO</w:t>
      </w:r>
      <w:r w:rsidR="00F95EE8">
        <w:rPr>
          <w:rFonts w:ascii="Arial" w:hAnsi="Arial" w:cs="Arial"/>
          <w:b/>
        </w:rPr>
        <w:t xml:space="preserve"> </w:t>
      </w:r>
      <w:r w:rsidRPr="00915A41">
        <w:rPr>
          <w:rFonts w:ascii="Arial" w:hAnsi="Arial" w:cs="Arial"/>
          <w:b/>
        </w:rPr>
        <w:t>II</w:t>
      </w:r>
    </w:p>
    <w:p w:rsidR="00B229CF" w:rsidRPr="00915A41" w:rsidRDefault="00B229CF" w:rsidP="00915A41">
      <w:pPr>
        <w:spacing w:after="200" w:line="276" w:lineRule="auto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  <w:b/>
        </w:rPr>
        <w:t>(CARTA DE CREDENCIAMENTO)</w:t>
      </w: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</w:p>
    <w:p w:rsidR="00A365C2" w:rsidRDefault="00B229CF" w:rsidP="00A365C2">
      <w:pPr>
        <w:spacing w:after="200" w:line="276" w:lineRule="auto"/>
        <w:rPr>
          <w:rFonts w:ascii="Arial" w:hAnsi="Arial" w:cs="Arial"/>
        </w:rPr>
      </w:pPr>
      <w:r w:rsidRPr="00915A41">
        <w:rPr>
          <w:rFonts w:ascii="Arial" w:hAnsi="Arial" w:cs="Arial"/>
        </w:rPr>
        <w:t>A</w:t>
      </w:r>
      <w:r w:rsidR="00A365C2">
        <w:rPr>
          <w:rFonts w:ascii="Arial" w:hAnsi="Arial" w:cs="Arial"/>
        </w:rPr>
        <w:t xml:space="preserve">o Pregoeiro </w:t>
      </w:r>
    </w:p>
    <w:p w:rsidR="00B229CF" w:rsidRPr="00915A41" w:rsidRDefault="00B229CF" w:rsidP="00A365C2">
      <w:pPr>
        <w:spacing w:after="200" w:line="276" w:lineRule="auto"/>
        <w:rPr>
          <w:rFonts w:ascii="Arial" w:hAnsi="Arial" w:cs="Arial"/>
        </w:rPr>
      </w:pPr>
      <w:r w:rsidRPr="00915A41">
        <w:rPr>
          <w:rFonts w:ascii="Arial" w:hAnsi="Arial" w:cs="Arial"/>
        </w:rPr>
        <w:t xml:space="preserve"> MUNICÍPIO DE </w:t>
      </w:r>
      <w:r w:rsidR="00101063">
        <w:rPr>
          <w:rFonts w:ascii="Arial" w:hAnsi="Arial" w:cs="Arial"/>
        </w:rPr>
        <w:t>APERIBÉ</w:t>
      </w: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  <w:r w:rsidRPr="00915A41">
        <w:rPr>
          <w:rFonts w:ascii="Arial" w:hAnsi="Arial" w:cs="Arial"/>
        </w:rPr>
        <w:t xml:space="preserve">PREGÃO PRESENCIAL N° </w:t>
      </w:r>
      <w:r w:rsidR="00BD5B19">
        <w:rPr>
          <w:rFonts w:ascii="Arial" w:hAnsi="Arial" w:cs="Arial"/>
        </w:rPr>
        <w:t>016</w:t>
      </w:r>
      <w:bookmarkStart w:id="0" w:name="_GoBack"/>
      <w:bookmarkEnd w:id="0"/>
      <w:r w:rsidR="00BE5433">
        <w:rPr>
          <w:rFonts w:ascii="Arial" w:hAnsi="Arial" w:cs="Arial"/>
        </w:rPr>
        <w:t>/202</w:t>
      </w:r>
      <w:r w:rsidR="00C36ACA">
        <w:rPr>
          <w:rFonts w:ascii="Arial" w:hAnsi="Arial" w:cs="Arial"/>
        </w:rPr>
        <w:t>1</w:t>
      </w:r>
      <w:r w:rsidR="00A365C2">
        <w:rPr>
          <w:rFonts w:ascii="Arial" w:hAnsi="Arial" w:cs="Arial"/>
        </w:rPr>
        <w:t xml:space="preserve"> PMA</w:t>
      </w: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  <w:r w:rsidRPr="00915A41">
        <w:rPr>
          <w:rFonts w:ascii="Arial" w:hAnsi="Arial" w:cs="Arial"/>
        </w:rPr>
        <w:t>Prezados Senhores,</w:t>
      </w:r>
    </w:p>
    <w:p w:rsidR="00B229CF" w:rsidRPr="00915A41" w:rsidRDefault="00B229CF" w:rsidP="00915A41">
      <w:pPr>
        <w:spacing w:after="200" w:line="276" w:lineRule="auto"/>
        <w:jc w:val="both"/>
        <w:rPr>
          <w:rFonts w:ascii="Arial" w:hAnsi="Arial" w:cs="Arial"/>
        </w:rPr>
      </w:pPr>
      <w:r w:rsidRPr="00915A41">
        <w:rPr>
          <w:rFonts w:ascii="Arial" w:hAnsi="Arial" w:cs="Arial"/>
        </w:rPr>
        <w:t>Credenciamos</w:t>
      </w:r>
      <w:r w:rsidR="001B3686">
        <w:rPr>
          <w:rFonts w:ascii="Arial" w:hAnsi="Arial" w:cs="Arial"/>
        </w:rPr>
        <w:t xml:space="preserve"> </w:t>
      </w:r>
      <w:r w:rsidRPr="00915A41">
        <w:rPr>
          <w:rFonts w:ascii="Arial" w:hAnsi="Arial" w:cs="Arial"/>
        </w:rPr>
        <w:t xml:space="preserve">o/a </w:t>
      </w:r>
      <w:proofErr w:type="spellStart"/>
      <w:r w:rsidRPr="00915A41">
        <w:rPr>
          <w:rFonts w:ascii="Arial" w:hAnsi="Arial" w:cs="Arial"/>
        </w:rPr>
        <w:t>Sr°</w:t>
      </w:r>
      <w:proofErr w:type="spellEnd"/>
      <w:r w:rsidRPr="00915A41">
        <w:rPr>
          <w:rFonts w:ascii="Arial" w:hAnsi="Arial" w:cs="Arial"/>
        </w:rPr>
        <w:t xml:space="preserve"> (a) ...................., nacionalidade...................., cédula de identidade n°........................, emitido pelo.................., </w:t>
      </w:r>
      <w:proofErr w:type="spellStart"/>
      <w:r w:rsidRPr="00915A41">
        <w:rPr>
          <w:rFonts w:ascii="Arial" w:hAnsi="Arial" w:cs="Arial"/>
        </w:rPr>
        <w:t>para,em</w:t>
      </w:r>
      <w:proofErr w:type="spellEnd"/>
      <w:r w:rsidRPr="00915A41">
        <w:rPr>
          <w:rFonts w:ascii="Arial" w:hAnsi="Arial" w:cs="Arial"/>
        </w:rPr>
        <w:t xml:space="preserve"> nome da............(nome da empresa).........., participar do Pregão Presencial sob referência podendo, para tanto juntar e apresentar documentos, apresentar  propostas, assinar atos e termos, requerer e deliberar, apresentar  recursos, renunciar a direitos, inclusive recursos, e tudo o mais que se fizer necessário, de acordo com o edital.</w:t>
      </w: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</w:p>
    <w:p w:rsidR="00B229CF" w:rsidRPr="00915A41" w:rsidRDefault="00B229CF" w:rsidP="00283BD4">
      <w:pPr>
        <w:spacing w:after="200" w:line="276" w:lineRule="auto"/>
        <w:jc w:val="center"/>
        <w:rPr>
          <w:rFonts w:ascii="Arial" w:hAnsi="Arial" w:cs="Arial"/>
        </w:rPr>
      </w:pPr>
      <w:r w:rsidRPr="00915A41">
        <w:rPr>
          <w:rFonts w:ascii="Arial" w:hAnsi="Arial" w:cs="Arial"/>
        </w:rPr>
        <w:t>_____________,_________,_________</w:t>
      </w:r>
    </w:p>
    <w:p w:rsidR="00B229CF" w:rsidRPr="00915A41" w:rsidRDefault="00B229CF" w:rsidP="00283BD4">
      <w:pPr>
        <w:spacing w:after="200" w:line="276" w:lineRule="auto"/>
        <w:jc w:val="center"/>
        <w:rPr>
          <w:rFonts w:ascii="Arial" w:hAnsi="Arial" w:cs="Arial"/>
        </w:rPr>
      </w:pPr>
      <w:proofErr w:type="gramStart"/>
      <w:r w:rsidRPr="00915A41">
        <w:rPr>
          <w:rFonts w:ascii="Arial" w:hAnsi="Arial" w:cs="Arial"/>
        </w:rPr>
        <w:t xml:space="preserve">( </w:t>
      </w:r>
      <w:proofErr w:type="gramEnd"/>
      <w:r w:rsidRPr="00915A41">
        <w:rPr>
          <w:rFonts w:ascii="Arial" w:hAnsi="Arial" w:cs="Arial"/>
        </w:rPr>
        <w:t>Local e data )</w:t>
      </w:r>
    </w:p>
    <w:p w:rsidR="00B229CF" w:rsidRPr="00915A41" w:rsidRDefault="00B229CF" w:rsidP="00283BD4">
      <w:pPr>
        <w:spacing w:after="200" w:line="276" w:lineRule="auto"/>
        <w:jc w:val="center"/>
        <w:rPr>
          <w:rFonts w:ascii="Arial" w:hAnsi="Arial" w:cs="Arial"/>
        </w:rPr>
      </w:pPr>
    </w:p>
    <w:p w:rsidR="00B229CF" w:rsidRPr="00915A41" w:rsidRDefault="00B229CF" w:rsidP="00283BD4">
      <w:pPr>
        <w:spacing w:after="200" w:line="276" w:lineRule="auto"/>
        <w:jc w:val="center"/>
        <w:rPr>
          <w:rFonts w:ascii="Arial" w:hAnsi="Arial" w:cs="Arial"/>
        </w:rPr>
      </w:pPr>
    </w:p>
    <w:p w:rsidR="00B229CF" w:rsidRPr="00915A41" w:rsidRDefault="00B229CF" w:rsidP="00283BD4">
      <w:pPr>
        <w:spacing w:after="200" w:line="276" w:lineRule="auto"/>
        <w:jc w:val="center"/>
        <w:rPr>
          <w:rFonts w:ascii="Arial" w:hAnsi="Arial" w:cs="Arial"/>
        </w:rPr>
      </w:pPr>
      <w:r w:rsidRPr="00915A41">
        <w:rPr>
          <w:rFonts w:ascii="Arial" w:hAnsi="Arial" w:cs="Arial"/>
        </w:rPr>
        <w:t>__________________________________________</w:t>
      </w:r>
    </w:p>
    <w:p w:rsidR="00B229CF" w:rsidRDefault="00B229CF" w:rsidP="00AC631A">
      <w:pPr>
        <w:spacing w:line="276" w:lineRule="auto"/>
        <w:jc w:val="center"/>
        <w:rPr>
          <w:rFonts w:ascii="Arial" w:hAnsi="Arial" w:cs="Arial"/>
        </w:rPr>
      </w:pPr>
      <w:r w:rsidRPr="00915A41">
        <w:rPr>
          <w:rFonts w:ascii="Arial" w:hAnsi="Arial" w:cs="Arial"/>
        </w:rPr>
        <w:t>(assinatura do representou legal da empresa)</w:t>
      </w:r>
    </w:p>
    <w:p w:rsidR="00AC631A" w:rsidRPr="00AC631A" w:rsidRDefault="00AC631A" w:rsidP="00AC631A">
      <w:pPr>
        <w:spacing w:line="276" w:lineRule="auto"/>
        <w:jc w:val="center"/>
        <w:rPr>
          <w:rFonts w:ascii="Arial" w:hAnsi="Arial" w:cs="Arial"/>
          <w:i/>
        </w:rPr>
      </w:pPr>
      <w:r w:rsidRPr="00AC631A">
        <w:rPr>
          <w:rFonts w:ascii="Arial" w:hAnsi="Arial" w:cs="Arial"/>
          <w:i/>
        </w:rPr>
        <w:t>(com firma reconhecida da assinatura)</w:t>
      </w:r>
    </w:p>
    <w:p w:rsidR="00B229CF" w:rsidRPr="00915A41" w:rsidRDefault="00B229CF" w:rsidP="00283BD4">
      <w:pPr>
        <w:spacing w:after="200" w:line="276" w:lineRule="auto"/>
        <w:jc w:val="center"/>
        <w:rPr>
          <w:rFonts w:ascii="Arial" w:hAnsi="Arial" w:cs="Arial"/>
        </w:rPr>
      </w:pPr>
    </w:p>
    <w:p w:rsidR="00B229CF" w:rsidRPr="00915A41" w:rsidRDefault="00B229CF" w:rsidP="00915A41">
      <w:pPr>
        <w:spacing w:after="200" w:line="276" w:lineRule="auto"/>
        <w:rPr>
          <w:rFonts w:ascii="Arial" w:hAnsi="Arial" w:cs="Arial"/>
        </w:rPr>
      </w:pPr>
    </w:p>
    <w:sectPr w:rsidR="00B229CF" w:rsidRPr="00915A41" w:rsidSect="00BE5433">
      <w:headerReference w:type="default" r:id="rId9"/>
      <w:footerReference w:type="default" r:id="rId10"/>
      <w:pgSz w:w="11907" w:h="16839" w:code="9"/>
      <w:pgMar w:top="1454" w:right="1134" w:bottom="85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F5" w:rsidRDefault="001612F5">
      <w:r>
        <w:separator/>
      </w:r>
    </w:p>
  </w:endnote>
  <w:endnote w:type="continuationSeparator" w:id="0">
    <w:p w:rsidR="001612F5" w:rsidRDefault="0016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38" w:rsidRDefault="00384E38" w:rsidP="000246A8">
    <w:pPr>
      <w:jc w:val="center"/>
      <w:rPr>
        <w:b/>
        <w:sz w:val="16"/>
        <w:szCs w:val="16"/>
      </w:rPr>
    </w:pPr>
  </w:p>
  <w:p w:rsidR="00384E38" w:rsidRPr="00140129" w:rsidRDefault="00384E38" w:rsidP="000246A8">
    <w:pPr>
      <w:jc w:val="both"/>
      <w:rPr>
        <w:sz w:val="22"/>
        <w:szCs w:val="22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8F42A7" w:rsidRPr="00140129">
      <w:rPr>
        <w:b/>
        <w:sz w:val="22"/>
        <w:szCs w:val="22"/>
      </w:rPr>
      <w:fldChar w:fldCharType="begin"/>
    </w:r>
    <w:r w:rsidRPr="00140129">
      <w:rPr>
        <w:b/>
        <w:sz w:val="22"/>
        <w:szCs w:val="22"/>
      </w:rPr>
      <w:instrText xml:space="preserve"> PAGE   \* MERGEFORMAT </w:instrText>
    </w:r>
    <w:r w:rsidR="008F42A7" w:rsidRPr="00140129">
      <w:rPr>
        <w:b/>
        <w:sz w:val="22"/>
        <w:szCs w:val="22"/>
      </w:rPr>
      <w:fldChar w:fldCharType="separate"/>
    </w:r>
    <w:r w:rsidR="00BD5B19">
      <w:rPr>
        <w:b/>
        <w:noProof/>
        <w:sz w:val="22"/>
        <w:szCs w:val="22"/>
      </w:rPr>
      <w:t>1</w:t>
    </w:r>
    <w:r w:rsidR="008F42A7" w:rsidRPr="00140129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F5" w:rsidRDefault="001612F5">
      <w:r>
        <w:separator/>
      </w:r>
    </w:p>
  </w:footnote>
  <w:footnote w:type="continuationSeparator" w:id="0">
    <w:p w:rsidR="001612F5" w:rsidRDefault="0016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7648"/>
    </w:tblGrid>
    <w:tr w:rsidR="00384E38" w:rsidTr="00A70651">
      <w:tc>
        <w:tcPr>
          <w:tcW w:w="846" w:type="dxa"/>
        </w:tcPr>
        <w:p w:rsidR="00384E38" w:rsidRDefault="00384E38" w:rsidP="00A70651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476250" cy="641482"/>
                <wp:effectExtent l="0" t="0" r="0" b="6350"/>
                <wp:docPr id="2" name="Imagem 2" descr="Brasão e Bandeira do Município de Aperibé/RJ - mbi.com.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e Bandeira do Município de Aperibé/RJ - mbi.com.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926" cy="690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:rsidR="00384E38" w:rsidRPr="001D7CE1" w:rsidRDefault="00384E38" w:rsidP="00A70651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1D7CE1">
            <w:rPr>
              <w:rFonts w:ascii="Arial" w:hAnsi="Arial" w:cs="Arial"/>
              <w:sz w:val="28"/>
              <w:szCs w:val="28"/>
            </w:rPr>
            <w:t>Estado do Rio de Janeiro</w:t>
          </w:r>
        </w:p>
        <w:p w:rsidR="00384E38" w:rsidRPr="001D7CE1" w:rsidRDefault="00384E38" w:rsidP="00A70651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1D7CE1">
            <w:rPr>
              <w:rFonts w:ascii="Arial" w:hAnsi="Arial" w:cs="Arial"/>
              <w:sz w:val="28"/>
              <w:szCs w:val="28"/>
            </w:rPr>
            <w:t>Prefeitura Municipal de Aperibé</w:t>
          </w:r>
        </w:p>
        <w:p w:rsidR="00384E38" w:rsidRDefault="00875813" w:rsidP="00A70651">
          <w:pPr>
            <w:pStyle w:val="Cabealho"/>
          </w:pPr>
          <w:r>
            <w:rPr>
              <w:rFonts w:ascii="Arial" w:hAnsi="Arial" w:cs="Arial"/>
              <w:sz w:val="28"/>
              <w:szCs w:val="28"/>
            </w:rPr>
            <w:t>Secretaria Municipal de Administração</w:t>
          </w:r>
        </w:p>
      </w:tc>
    </w:tr>
  </w:tbl>
  <w:p w:rsidR="00384E38" w:rsidRPr="00E71963" w:rsidRDefault="00384E38" w:rsidP="00E71963">
    <w:pPr>
      <w:ind w:firstLine="1418"/>
    </w:pPr>
  </w:p>
  <w:p w:rsidR="00384E38" w:rsidRPr="00E71963" w:rsidRDefault="00384E38" w:rsidP="00E719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C67E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B3DD4"/>
    <w:multiLevelType w:val="multilevel"/>
    <w:tmpl w:val="E52435B2"/>
    <w:lvl w:ilvl="0">
      <w:start w:val="8"/>
      <w:numFmt w:val="decimal"/>
      <w:lvlText w:val="%1"/>
      <w:lvlJc w:val="left"/>
      <w:pPr>
        <w:ind w:left="753" w:hanging="15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8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889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9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8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8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7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7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6" w:hanging="382"/>
      </w:pPr>
      <w:rPr>
        <w:rFonts w:hint="default"/>
        <w:lang w:val="pt-PT" w:eastAsia="pt-PT" w:bidi="pt-PT"/>
      </w:rPr>
    </w:lvl>
  </w:abstractNum>
  <w:abstractNum w:abstractNumId="2">
    <w:nsid w:val="03A036D8"/>
    <w:multiLevelType w:val="multilevel"/>
    <w:tmpl w:val="2D22FC68"/>
    <w:lvl w:ilvl="0">
      <w:start w:val="13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35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435"/>
      </w:pPr>
      <w:rPr>
        <w:rFonts w:hint="default"/>
        <w:lang w:val="pt-PT" w:eastAsia="pt-PT" w:bidi="pt-PT"/>
      </w:rPr>
    </w:lvl>
  </w:abstractNum>
  <w:abstractNum w:abstractNumId="3">
    <w:nsid w:val="05C46907"/>
    <w:multiLevelType w:val="multilevel"/>
    <w:tmpl w:val="6F56A526"/>
    <w:lvl w:ilvl="0">
      <w:start w:val="15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483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20" w:hanging="10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08" w:hanging="1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96" w:hanging="1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84" w:hanging="1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73" w:hanging="1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61" w:hanging="1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9" w:hanging="106"/>
      </w:pPr>
      <w:rPr>
        <w:rFonts w:hint="default"/>
        <w:lang w:val="pt-PT" w:eastAsia="pt-PT" w:bidi="pt-PT"/>
      </w:rPr>
    </w:lvl>
  </w:abstractNum>
  <w:abstractNum w:abstractNumId="4">
    <w:nsid w:val="06744CC9"/>
    <w:multiLevelType w:val="multilevel"/>
    <w:tmpl w:val="3B58F68C"/>
    <w:lvl w:ilvl="0">
      <w:start w:val="11"/>
      <w:numFmt w:val="decimal"/>
      <w:lvlText w:val="%1"/>
      <w:lvlJc w:val="left"/>
      <w:pPr>
        <w:ind w:left="595" w:hanging="444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95" w:hanging="44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4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44"/>
      </w:pPr>
      <w:rPr>
        <w:rFonts w:hint="default"/>
        <w:lang w:val="pt-PT" w:eastAsia="pt-PT" w:bidi="pt-PT"/>
      </w:rPr>
    </w:lvl>
  </w:abstractNum>
  <w:abstractNum w:abstractNumId="5">
    <w:nsid w:val="0CA95935"/>
    <w:multiLevelType w:val="multilevel"/>
    <w:tmpl w:val="10E694A8"/>
    <w:lvl w:ilvl="0">
      <w:start w:val="7"/>
      <w:numFmt w:val="decimal"/>
      <w:lvlText w:val="%1"/>
      <w:lvlJc w:val="left"/>
      <w:pPr>
        <w:ind w:left="595" w:hanging="1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4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3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3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3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3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3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44"/>
      </w:pPr>
      <w:rPr>
        <w:rFonts w:hint="default"/>
        <w:lang w:val="pt-PT" w:eastAsia="pt-PT" w:bidi="pt-PT"/>
      </w:rPr>
    </w:lvl>
  </w:abstractNum>
  <w:abstractNum w:abstractNumId="6">
    <w:nsid w:val="0CDE607C"/>
    <w:multiLevelType w:val="multilevel"/>
    <w:tmpl w:val="97AAC47A"/>
    <w:lvl w:ilvl="0">
      <w:start w:val="9"/>
      <w:numFmt w:val="decimal"/>
      <w:lvlText w:val="%1"/>
      <w:lvlJc w:val="left"/>
      <w:pPr>
        <w:ind w:left="911" w:hanging="3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921" w:hanging="3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21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22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23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23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24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24" w:hanging="317"/>
      </w:pPr>
      <w:rPr>
        <w:rFonts w:hint="default"/>
        <w:lang w:val="pt-PT" w:eastAsia="pt-PT" w:bidi="pt-PT"/>
      </w:rPr>
    </w:lvl>
  </w:abstractNum>
  <w:abstractNum w:abstractNumId="7">
    <w:nsid w:val="10CE647B"/>
    <w:multiLevelType w:val="hybridMultilevel"/>
    <w:tmpl w:val="3D1E20C2"/>
    <w:lvl w:ilvl="0" w:tplc="16226F98">
      <w:numFmt w:val="bullet"/>
      <w:lvlText w:val="-"/>
      <w:lvlJc w:val="left"/>
      <w:pPr>
        <w:ind w:left="1315" w:hanging="348"/>
      </w:pPr>
      <w:rPr>
        <w:rFonts w:ascii="Arial" w:eastAsia="Arial" w:hAnsi="Arial" w:cs="Arial" w:hint="default"/>
        <w:w w:val="99"/>
        <w:sz w:val="14"/>
        <w:szCs w:val="14"/>
        <w:lang w:val="pt-PT" w:eastAsia="pt-PT" w:bidi="pt-PT"/>
      </w:rPr>
    </w:lvl>
    <w:lvl w:ilvl="1" w:tplc="839C8874">
      <w:numFmt w:val="bullet"/>
      <w:lvlText w:val="•"/>
      <w:lvlJc w:val="left"/>
      <w:pPr>
        <w:ind w:left="2281" w:hanging="348"/>
      </w:pPr>
      <w:rPr>
        <w:rFonts w:hint="default"/>
        <w:lang w:val="pt-PT" w:eastAsia="pt-PT" w:bidi="pt-PT"/>
      </w:rPr>
    </w:lvl>
    <w:lvl w:ilvl="2" w:tplc="631A4CF2">
      <w:numFmt w:val="bullet"/>
      <w:lvlText w:val="•"/>
      <w:lvlJc w:val="left"/>
      <w:pPr>
        <w:ind w:left="3242" w:hanging="348"/>
      </w:pPr>
      <w:rPr>
        <w:rFonts w:hint="default"/>
        <w:lang w:val="pt-PT" w:eastAsia="pt-PT" w:bidi="pt-PT"/>
      </w:rPr>
    </w:lvl>
    <w:lvl w:ilvl="3" w:tplc="707EEF30">
      <w:numFmt w:val="bullet"/>
      <w:lvlText w:val="•"/>
      <w:lvlJc w:val="left"/>
      <w:pPr>
        <w:ind w:left="4203" w:hanging="348"/>
      </w:pPr>
      <w:rPr>
        <w:rFonts w:hint="default"/>
        <w:lang w:val="pt-PT" w:eastAsia="pt-PT" w:bidi="pt-PT"/>
      </w:rPr>
    </w:lvl>
    <w:lvl w:ilvl="4" w:tplc="A23A39C2">
      <w:numFmt w:val="bullet"/>
      <w:lvlText w:val="•"/>
      <w:lvlJc w:val="left"/>
      <w:pPr>
        <w:ind w:left="5165" w:hanging="348"/>
      </w:pPr>
      <w:rPr>
        <w:rFonts w:hint="default"/>
        <w:lang w:val="pt-PT" w:eastAsia="pt-PT" w:bidi="pt-PT"/>
      </w:rPr>
    </w:lvl>
    <w:lvl w:ilvl="5" w:tplc="2CD4356C">
      <w:numFmt w:val="bullet"/>
      <w:lvlText w:val="•"/>
      <w:lvlJc w:val="left"/>
      <w:pPr>
        <w:ind w:left="6126" w:hanging="348"/>
      </w:pPr>
      <w:rPr>
        <w:rFonts w:hint="default"/>
        <w:lang w:val="pt-PT" w:eastAsia="pt-PT" w:bidi="pt-PT"/>
      </w:rPr>
    </w:lvl>
    <w:lvl w:ilvl="6" w:tplc="F45060F2">
      <w:numFmt w:val="bullet"/>
      <w:lvlText w:val="•"/>
      <w:lvlJc w:val="left"/>
      <w:pPr>
        <w:ind w:left="7087" w:hanging="348"/>
      </w:pPr>
      <w:rPr>
        <w:rFonts w:hint="default"/>
        <w:lang w:val="pt-PT" w:eastAsia="pt-PT" w:bidi="pt-PT"/>
      </w:rPr>
    </w:lvl>
    <w:lvl w:ilvl="7" w:tplc="91F28330">
      <w:numFmt w:val="bullet"/>
      <w:lvlText w:val="•"/>
      <w:lvlJc w:val="left"/>
      <w:pPr>
        <w:ind w:left="8049" w:hanging="348"/>
      </w:pPr>
      <w:rPr>
        <w:rFonts w:hint="default"/>
        <w:lang w:val="pt-PT" w:eastAsia="pt-PT" w:bidi="pt-PT"/>
      </w:rPr>
    </w:lvl>
    <w:lvl w:ilvl="8" w:tplc="55E8268A">
      <w:numFmt w:val="bullet"/>
      <w:lvlText w:val="•"/>
      <w:lvlJc w:val="left"/>
      <w:pPr>
        <w:ind w:left="9010" w:hanging="348"/>
      </w:pPr>
      <w:rPr>
        <w:rFonts w:hint="default"/>
        <w:lang w:val="pt-PT" w:eastAsia="pt-PT" w:bidi="pt-PT"/>
      </w:rPr>
    </w:lvl>
  </w:abstractNum>
  <w:abstractNum w:abstractNumId="8">
    <w:nsid w:val="245E70B8"/>
    <w:multiLevelType w:val="multilevel"/>
    <w:tmpl w:val="5E3A36EE"/>
    <w:lvl w:ilvl="0">
      <w:start w:val="5"/>
      <w:numFmt w:val="decimal"/>
      <w:lvlText w:val="%1"/>
      <w:lvlJc w:val="left"/>
      <w:pPr>
        <w:ind w:left="595" w:hanging="329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95" w:hanging="32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32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3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3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3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3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29"/>
      </w:pPr>
      <w:rPr>
        <w:rFonts w:hint="default"/>
        <w:lang w:val="pt-PT" w:eastAsia="pt-PT" w:bidi="pt-PT"/>
      </w:rPr>
    </w:lvl>
  </w:abstractNum>
  <w:abstractNum w:abstractNumId="9">
    <w:nsid w:val="2A4B33AE"/>
    <w:multiLevelType w:val="multilevel"/>
    <w:tmpl w:val="448C38DE"/>
    <w:lvl w:ilvl="0">
      <w:start w:val="11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4" w:hanging="4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94" w:hanging="529"/>
      </w:pPr>
      <w:rPr>
        <w:rFonts w:ascii="Arial" w:eastAsia="Arial" w:hAnsi="Arial" w:cs="Arial" w:hint="default"/>
        <w:spacing w:val="-20"/>
        <w:w w:val="99"/>
        <w:sz w:val="17"/>
        <w:szCs w:val="17"/>
        <w:lang w:val="pt-PT" w:eastAsia="pt-PT" w:bidi="pt-PT"/>
      </w:rPr>
    </w:lvl>
    <w:lvl w:ilvl="3">
      <w:numFmt w:val="bullet"/>
      <w:lvlText w:val="•"/>
      <w:lvlJc w:val="left"/>
      <w:pPr>
        <w:ind w:left="3143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529"/>
      </w:pPr>
      <w:rPr>
        <w:rFonts w:hint="default"/>
        <w:lang w:val="pt-PT" w:eastAsia="pt-PT" w:bidi="pt-PT"/>
      </w:rPr>
    </w:lvl>
  </w:abstractNum>
  <w:abstractNum w:abstractNumId="10">
    <w:nsid w:val="2BEC3DB4"/>
    <w:multiLevelType w:val="multilevel"/>
    <w:tmpl w:val="0928AF46"/>
    <w:lvl w:ilvl="0">
      <w:start w:val="6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46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461"/>
      </w:pPr>
      <w:rPr>
        <w:rFonts w:hint="default"/>
        <w:lang w:val="pt-PT" w:eastAsia="pt-PT" w:bidi="pt-PT"/>
      </w:rPr>
    </w:lvl>
  </w:abstractNum>
  <w:abstractNum w:abstractNumId="11">
    <w:nsid w:val="2D9C693E"/>
    <w:multiLevelType w:val="multilevel"/>
    <w:tmpl w:val="3ACCFF66"/>
    <w:lvl w:ilvl="0">
      <w:start w:val="12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7" w:hanging="423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120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21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2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3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4" w:hanging="423"/>
      </w:pPr>
      <w:rPr>
        <w:rFonts w:hint="default"/>
        <w:lang w:val="pt-PT" w:eastAsia="pt-PT" w:bidi="pt-PT"/>
      </w:rPr>
    </w:lvl>
  </w:abstractNum>
  <w:abstractNum w:abstractNumId="12">
    <w:nsid w:val="308B722B"/>
    <w:multiLevelType w:val="multilevel"/>
    <w:tmpl w:val="FCC24B28"/>
    <w:lvl w:ilvl="0">
      <w:start w:val="15"/>
      <w:numFmt w:val="decimal"/>
      <w:lvlText w:val="%1"/>
      <w:lvlJc w:val="left"/>
      <w:pPr>
        <w:ind w:left="595" w:hanging="48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95" w:hanging="480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08" w:hanging="10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516" w:hanging="1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5" w:hanging="1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33" w:hanging="1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2" w:hanging="1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0" w:hanging="1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9" w:hanging="106"/>
      </w:pPr>
      <w:rPr>
        <w:rFonts w:hint="default"/>
        <w:lang w:val="pt-PT" w:eastAsia="pt-PT" w:bidi="pt-PT"/>
      </w:rPr>
    </w:lvl>
  </w:abstractNum>
  <w:abstractNum w:abstractNumId="13">
    <w:nsid w:val="377D62A5"/>
    <w:multiLevelType w:val="multilevel"/>
    <w:tmpl w:val="6ADCD1EA"/>
    <w:lvl w:ilvl="0">
      <w:start w:val="10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4" w:hanging="45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4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4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4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4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4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4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452"/>
      </w:pPr>
      <w:rPr>
        <w:rFonts w:hint="default"/>
        <w:lang w:val="pt-PT" w:eastAsia="pt-PT" w:bidi="pt-PT"/>
      </w:rPr>
    </w:lvl>
  </w:abstractNum>
  <w:abstractNum w:abstractNumId="14">
    <w:nsid w:val="3E266606"/>
    <w:multiLevelType w:val="multilevel"/>
    <w:tmpl w:val="B70A8CE8"/>
    <w:lvl w:ilvl="0">
      <w:start w:val="14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500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5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5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500"/>
      </w:pPr>
      <w:rPr>
        <w:rFonts w:hint="default"/>
        <w:lang w:val="pt-PT" w:eastAsia="pt-PT" w:bidi="pt-PT"/>
      </w:rPr>
    </w:lvl>
  </w:abstractNum>
  <w:abstractNum w:abstractNumId="15">
    <w:nsid w:val="456B6605"/>
    <w:multiLevelType w:val="multilevel"/>
    <w:tmpl w:val="0E0EA1B8"/>
    <w:lvl w:ilvl="0">
      <w:start w:val="1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7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37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72"/>
      </w:pPr>
      <w:rPr>
        <w:rFonts w:hint="default"/>
        <w:lang w:val="pt-PT" w:eastAsia="pt-PT" w:bidi="pt-PT"/>
      </w:rPr>
    </w:lvl>
  </w:abstractNum>
  <w:abstractNum w:abstractNumId="16">
    <w:nsid w:val="48761F58"/>
    <w:multiLevelType w:val="multilevel"/>
    <w:tmpl w:val="347E45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FA39B4"/>
    <w:multiLevelType w:val="hybridMultilevel"/>
    <w:tmpl w:val="BF5262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7172F"/>
    <w:multiLevelType w:val="multilevel"/>
    <w:tmpl w:val="6E38B818"/>
    <w:lvl w:ilvl="0">
      <w:start w:val="9"/>
      <w:numFmt w:val="decimal"/>
      <w:lvlText w:val="%1"/>
      <w:lvlJc w:val="left"/>
      <w:pPr>
        <w:ind w:left="753" w:hanging="15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2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889" w:hanging="3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9" w:hanging="3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8" w:hanging="3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8" w:hanging="3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7" w:hanging="3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7" w:hanging="3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6" w:hanging="324"/>
      </w:pPr>
      <w:rPr>
        <w:rFonts w:hint="default"/>
        <w:lang w:val="pt-PT" w:eastAsia="pt-PT" w:bidi="pt-PT"/>
      </w:rPr>
    </w:lvl>
  </w:abstractNum>
  <w:abstractNum w:abstractNumId="19">
    <w:nsid w:val="51C37A91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97F3B"/>
    <w:multiLevelType w:val="multilevel"/>
    <w:tmpl w:val="8B688C5A"/>
    <w:lvl w:ilvl="0">
      <w:start w:val="3"/>
      <w:numFmt w:val="decimal"/>
      <w:lvlText w:val="%1"/>
      <w:lvlJc w:val="left"/>
      <w:pPr>
        <w:ind w:left="595" w:hanging="37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95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0" w:hanging="47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268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2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6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0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4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8" w:hanging="476"/>
      </w:pPr>
      <w:rPr>
        <w:rFonts w:hint="default"/>
        <w:lang w:val="pt-PT" w:eastAsia="pt-PT" w:bidi="pt-PT"/>
      </w:rPr>
    </w:lvl>
  </w:abstractNum>
  <w:abstractNum w:abstractNumId="21">
    <w:nsid w:val="5B157364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6E4E3A"/>
    <w:multiLevelType w:val="hybridMultilevel"/>
    <w:tmpl w:val="32929B18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66C0"/>
    <w:multiLevelType w:val="multilevel"/>
    <w:tmpl w:val="002CE308"/>
    <w:lvl w:ilvl="0">
      <w:start w:val="4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0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40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401"/>
      </w:pPr>
      <w:rPr>
        <w:rFonts w:hint="default"/>
        <w:lang w:val="pt-PT" w:eastAsia="pt-PT" w:bidi="pt-PT"/>
      </w:rPr>
    </w:lvl>
  </w:abstractNum>
  <w:abstractNum w:abstractNumId="24">
    <w:nsid w:val="5C894D3B"/>
    <w:multiLevelType w:val="multilevel"/>
    <w:tmpl w:val="60FAB882"/>
    <w:lvl w:ilvl="0">
      <w:start w:val="11"/>
      <w:numFmt w:val="decimal"/>
      <w:lvlText w:val="%1"/>
      <w:lvlJc w:val="left"/>
      <w:pPr>
        <w:ind w:left="595" w:hanging="442"/>
      </w:pPr>
      <w:rPr>
        <w:rFonts w:hint="default"/>
        <w:lang w:val="pt-PT" w:eastAsia="pt-PT" w:bidi="pt-PT"/>
      </w:rPr>
    </w:lvl>
    <w:lvl w:ilvl="1">
      <w:start w:val="9"/>
      <w:numFmt w:val="decimal"/>
      <w:lvlText w:val="%1.%2"/>
      <w:lvlJc w:val="left"/>
      <w:pPr>
        <w:ind w:left="595" w:hanging="44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42"/>
      </w:pPr>
      <w:rPr>
        <w:rFonts w:hint="default"/>
        <w:lang w:val="pt-PT" w:eastAsia="pt-PT" w:bidi="pt-PT"/>
      </w:rPr>
    </w:lvl>
  </w:abstractNum>
  <w:abstractNum w:abstractNumId="25">
    <w:nsid w:val="5D1C3F95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D13A93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2D161E"/>
    <w:multiLevelType w:val="hybridMultilevel"/>
    <w:tmpl w:val="72CA2C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D282E"/>
    <w:multiLevelType w:val="multilevel"/>
    <w:tmpl w:val="6A48DA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D975EE"/>
    <w:multiLevelType w:val="hybridMultilevel"/>
    <w:tmpl w:val="E50205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969CF"/>
    <w:multiLevelType w:val="multilevel"/>
    <w:tmpl w:val="A3BCF512"/>
    <w:lvl w:ilvl="0">
      <w:start w:val="5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925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32"/>
      </w:pPr>
      <w:rPr>
        <w:rFonts w:hint="default"/>
        <w:lang w:val="pt-PT" w:eastAsia="pt-PT" w:bidi="pt-PT"/>
      </w:rPr>
    </w:lvl>
  </w:abstractNum>
  <w:abstractNum w:abstractNumId="31">
    <w:nsid w:val="7A5A201F"/>
    <w:multiLevelType w:val="multilevel"/>
    <w:tmpl w:val="A2B444A4"/>
    <w:lvl w:ilvl="0">
      <w:start w:val="3"/>
      <w:numFmt w:val="decimal"/>
      <w:lvlText w:val="%1."/>
      <w:lvlJc w:val="left"/>
      <w:pPr>
        <w:ind w:left="595" w:hanging="288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64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1" w:hanging="370"/>
      </w:pPr>
      <w:rPr>
        <w:rFonts w:hint="default"/>
        <w:lang w:val="pt-PT" w:eastAsia="pt-PT" w:bidi="pt-PT"/>
      </w:rPr>
    </w:lvl>
  </w:abstractNum>
  <w:abstractNum w:abstractNumId="32">
    <w:nsid w:val="7F7E6198"/>
    <w:multiLevelType w:val="multilevel"/>
    <w:tmpl w:val="9AC02448"/>
    <w:lvl w:ilvl="0">
      <w:start w:val="2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38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80"/>
      </w:pPr>
      <w:rPr>
        <w:rFonts w:hint="default"/>
        <w:lang w:val="pt-PT" w:eastAsia="pt-PT" w:bidi="pt-P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22"/>
  </w:num>
  <w:num w:numId="5">
    <w:abstractNumId w:val="0"/>
  </w:num>
  <w:num w:numId="6">
    <w:abstractNumId w:val="19"/>
  </w:num>
  <w:num w:numId="7">
    <w:abstractNumId w:val="17"/>
  </w:num>
  <w:num w:numId="8">
    <w:abstractNumId w:val="29"/>
  </w:num>
  <w:num w:numId="9">
    <w:abstractNumId w:val="27"/>
  </w:num>
  <w:num w:numId="10">
    <w:abstractNumId w:val="25"/>
  </w:num>
  <w:num w:numId="11">
    <w:abstractNumId w:val="21"/>
  </w:num>
  <w:num w:numId="12">
    <w:abstractNumId w:val="31"/>
  </w:num>
  <w:num w:numId="13">
    <w:abstractNumId w:val="32"/>
  </w:num>
  <w:num w:numId="14">
    <w:abstractNumId w:val="15"/>
  </w:num>
  <w:num w:numId="15">
    <w:abstractNumId w:val="12"/>
  </w:num>
  <w:num w:numId="16">
    <w:abstractNumId w:val="3"/>
  </w:num>
  <w:num w:numId="17">
    <w:abstractNumId w:val="14"/>
  </w:num>
  <w:num w:numId="18">
    <w:abstractNumId w:val="2"/>
  </w:num>
  <w:num w:numId="19">
    <w:abstractNumId w:val="11"/>
  </w:num>
  <w:num w:numId="20">
    <w:abstractNumId w:val="24"/>
  </w:num>
  <w:num w:numId="21">
    <w:abstractNumId w:val="4"/>
  </w:num>
  <w:num w:numId="22">
    <w:abstractNumId w:val="9"/>
  </w:num>
  <w:num w:numId="23">
    <w:abstractNumId w:val="13"/>
  </w:num>
  <w:num w:numId="24">
    <w:abstractNumId w:val="6"/>
  </w:num>
  <w:num w:numId="25">
    <w:abstractNumId w:val="18"/>
  </w:num>
  <w:num w:numId="26">
    <w:abstractNumId w:val="1"/>
  </w:num>
  <w:num w:numId="27">
    <w:abstractNumId w:val="5"/>
  </w:num>
  <w:num w:numId="28">
    <w:abstractNumId w:val="10"/>
  </w:num>
  <w:num w:numId="29">
    <w:abstractNumId w:val="8"/>
  </w:num>
  <w:num w:numId="30">
    <w:abstractNumId w:val="30"/>
  </w:num>
  <w:num w:numId="31">
    <w:abstractNumId w:val="23"/>
  </w:num>
  <w:num w:numId="32">
    <w:abstractNumId w:val="20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DA"/>
    <w:rsid w:val="000002FC"/>
    <w:rsid w:val="000015CC"/>
    <w:rsid w:val="0000258D"/>
    <w:rsid w:val="00003933"/>
    <w:rsid w:val="00006A5A"/>
    <w:rsid w:val="00006FB4"/>
    <w:rsid w:val="00013903"/>
    <w:rsid w:val="0001445C"/>
    <w:rsid w:val="00014B72"/>
    <w:rsid w:val="000156B8"/>
    <w:rsid w:val="0002196D"/>
    <w:rsid w:val="000246A8"/>
    <w:rsid w:val="0002473E"/>
    <w:rsid w:val="0002668E"/>
    <w:rsid w:val="000268E2"/>
    <w:rsid w:val="000330ED"/>
    <w:rsid w:val="00034A37"/>
    <w:rsid w:val="00040ED1"/>
    <w:rsid w:val="00056008"/>
    <w:rsid w:val="00064015"/>
    <w:rsid w:val="00066ED6"/>
    <w:rsid w:val="00070D86"/>
    <w:rsid w:val="00072302"/>
    <w:rsid w:val="00072531"/>
    <w:rsid w:val="000725F3"/>
    <w:rsid w:val="00072A33"/>
    <w:rsid w:val="000753F9"/>
    <w:rsid w:val="000827C2"/>
    <w:rsid w:val="0008593E"/>
    <w:rsid w:val="00093332"/>
    <w:rsid w:val="0009511B"/>
    <w:rsid w:val="000953C2"/>
    <w:rsid w:val="00097ED4"/>
    <w:rsid w:val="000A2B21"/>
    <w:rsid w:val="000A328F"/>
    <w:rsid w:val="000A4BA2"/>
    <w:rsid w:val="000A6B42"/>
    <w:rsid w:val="000B3E2F"/>
    <w:rsid w:val="000B6EC0"/>
    <w:rsid w:val="000C3B34"/>
    <w:rsid w:val="000C5660"/>
    <w:rsid w:val="000D26AB"/>
    <w:rsid w:val="000D2BE4"/>
    <w:rsid w:val="000D6BA1"/>
    <w:rsid w:val="000E298B"/>
    <w:rsid w:val="000E3028"/>
    <w:rsid w:val="000E7911"/>
    <w:rsid w:val="000F1B09"/>
    <w:rsid w:val="000F574D"/>
    <w:rsid w:val="000F7BE8"/>
    <w:rsid w:val="00101063"/>
    <w:rsid w:val="001017F2"/>
    <w:rsid w:val="0010328C"/>
    <w:rsid w:val="001076F0"/>
    <w:rsid w:val="00110540"/>
    <w:rsid w:val="00110BE0"/>
    <w:rsid w:val="00117569"/>
    <w:rsid w:val="00120E05"/>
    <w:rsid w:val="0012185A"/>
    <w:rsid w:val="001240BC"/>
    <w:rsid w:val="001261C2"/>
    <w:rsid w:val="00130D88"/>
    <w:rsid w:val="00133B71"/>
    <w:rsid w:val="00140129"/>
    <w:rsid w:val="00142490"/>
    <w:rsid w:val="001527E4"/>
    <w:rsid w:val="00152A43"/>
    <w:rsid w:val="00155938"/>
    <w:rsid w:val="0016116B"/>
    <w:rsid w:val="001612F5"/>
    <w:rsid w:val="0016587A"/>
    <w:rsid w:val="001665A8"/>
    <w:rsid w:val="0017222F"/>
    <w:rsid w:val="00172C28"/>
    <w:rsid w:val="00174F44"/>
    <w:rsid w:val="00175A6E"/>
    <w:rsid w:val="001803D5"/>
    <w:rsid w:val="001852CD"/>
    <w:rsid w:val="00185536"/>
    <w:rsid w:val="00187C0E"/>
    <w:rsid w:val="00187EB0"/>
    <w:rsid w:val="00191E4A"/>
    <w:rsid w:val="00193A52"/>
    <w:rsid w:val="00193FC5"/>
    <w:rsid w:val="00197519"/>
    <w:rsid w:val="001A2D6F"/>
    <w:rsid w:val="001A7687"/>
    <w:rsid w:val="001B053B"/>
    <w:rsid w:val="001B13EC"/>
    <w:rsid w:val="001B2A89"/>
    <w:rsid w:val="001B3686"/>
    <w:rsid w:val="001C1E46"/>
    <w:rsid w:val="001C316C"/>
    <w:rsid w:val="001C7977"/>
    <w:rsid w:val="001D5AC5"/>
    <w:rsid w:val="001E2E18"/>
    <w:rsid w:val="001E3879"/>
    <w:rsid w:val="001E6640"/>
    <w:rsid w:val="001F1A74"/>
    <w:rsid w:val="001F44B2"/>
    <w:rsid w:val="001F4F6B"/>
    <w:rsid w:val="002021A8"/>
    <w:rsid w:val="00206C38"/>
    <w:rsid w:val="0021100C"/>
    <w:rsid w:val="0021102B"/>
    <w:rsid w:val="00215BA9"/>
    <w:rsid w:val="002163AB"/>
    <w:rsid w:val="00216FA0"/>
    <w:rsid w:val="0022224F"/>
    <w:rsid w:val="00222C0D"/>
    <w:rsid w:val="002257C6"/>
    <w:rsid w:val="00227EB0"/>
    <w:rsid w:val="00233C22"/>
    <w:rsid w:val="00236841"/>
    <w:rsid w:val="00236DEF"/>
    <w:rsid w:val="00237880"/>
    <w:rsid w:val="002401C3"/>
    <w:rsid w:val="00243620"/>
    <w:rsid w:val="00245E1F"/>
    <w:rsid w:val="00246B06"/>
    <w:rsid w:val="00247902"/>
    <w:rsid w:val="00257EA9"/>
    <w:rsid w:val="00262E52"/>
    <w:rsid w:val="00264177"/>
    <w:rsid w:val="00266AE3"/>
    <w:rsid w:val="00270C5D"/>
    <w:rsid w:val="002742B4"/>
    <w:rsid w:val="00280B06"/>
    <w:rsid w:val="00281EA2"/>
    <w:rsid w:val="00283401"/>
    <w:rsid w:val="0028346F"/>
    <w:rsid w:val="002834BC"/>
    <w:rsid w:val="0028369C"/>
    <w:rsid w:val="00283BD4"/>
    <w:rsid w:val="00293CCD"/>
    <w:rsid w:val="002A385C"/>
    <w:rsid w:val="002B08CB"/>
    <w:rsid w:val="002B0F60"/>
    <w:rsid w:val="002B592C"/>
    <w:rsid w:val="002B6731"/>
    <w:rsid w:val="002B7270"/>
    <w:rsid w:val="002C339A"/>
    <w:rsid w:val="002C3BBF"/>
    <w:rsid w:val="002C4FEB"/>
    <w:rsid w:val="002D0840"/>
    <w:rsid w:val="002D1B36"/>
    <w:rsid w:val="002D30B0"/>
    <w:rsid w:val="002D55A3"/>
    <w:rsid w:val="002E3EE6"/>
    <w:rsid w:val="002E4077"/>
    <w:rsid w:val="002E62CD"/>
    <w:rsid w:val="002F0310"/>
    <w:rsid w:val="002F04C4"/>
    <w:rsid w:val="002F05C5"/>
    <w:rsid w:val="002F16F4"/>
    <w:rsid w:val="00300F4C"/>
    <w:rsid w:val="0030142A"/>
    <w:rsid w:val="00302E8B"/>
    <w:rsid w:val="00303FA2"/>
    <w:rsid w:val="003100E8"/>
    <w:rsid w:val="00312D30"/>
    <w:rsid w:val="00314AF5"/>
    <w:rsid w:val="00322D62"/>
    <w:rsid w:val="00323153"/>
    <w:rsid w:val="003251D9"/>
    <w:rsid w:val="003251FD"/>
    <w:rsid w:val="00326766"/>
    <w:rsid w:val="00326CFB"/>
    <w:rsid w:val="003326F9"/>
    <w:rsid w:val="003329D7"/>
    <w:rsid w:val="00335328"/>
    <w:rsid w:val="00335537"/>
    <w:rsid w:val="00335E4E"/>
    <w:rsid w:val="00335F1B"/>
    <w:rsid w:val="00341677"/>
    <w:rsid w:val="00345EEC"/>
    <w:rsid w:val="003469D7"/>
    <w:rsid w:val="00346CC5"/>
    <w:rsid w:val="0035186C"/>
    <w:rsid w:val="00357015"/>
    <w:rsid w:val="003573FC"/>
    <w:rsid w:val="00361EC8"/>
    <w:rsid w:val="003676CF"/>
    <w:rsid w:val="003703EF"/>
    <w:rsid w:val="0037410C"/>
    <w:rsid w:val="003772A2"/>
    <w:rsid w:val="00382573"/>
    <w:rsid w:val="0038335A"/>
    <w:rsid w:val="00384E38"/>
    <w:rsid w:val="00386E3E"/>
    <w:rsid w:val="00386EF9"/>
    <w:rsid w:val="00387BFE"/>
    <w:rsid w:val="0039229A"/>
    <w:rsid w:val="003931C3"/>
    <w:rsid w:val="003949CC"/>
    <w:rsid w:val="003A039C"/>
    <w:rsid w:val="003A225C"/>
    <w:rsid w:val="003A245A"/>
    <w:rsid w:val="003A3372"/>
    <w:rsid w:val="003A499A"/>
    <w:rsid w:val="003A7365"/>
    <w:rsid w:val="003B462E"/>
    <w:rsid w:val="003B7F0C"/>
    <w:rsid w:val="003C0773"/>
    <w:rsid w:val="003C35BC"/>
    <w:rsid w:val="003C3EE2"/>
    <w:rsid w:val="003C6C3A"/>
    <w:rsid w:val="003C6F94"/>
    <w:rsid w:val="003D1974"/>
    <w:rsid w:val="003D4228"/>
    <w:rsid w:val="003D4AF0"/>
    <w:rsid w:val="003D57A0"/>
    <w:rsid w:val="003D611F"/>
    <w:rsid w:val="003E2298"/>
    <w:rsid w:val="003F0E28"/>
    <w:rsid w:val="003F31E0"/>
    <w:rsid w:val="003F657D"/>
    <w:rsid w:val="00401863"/>
    <w:rsid w:val="00402C06"/>
    <w:rsid w:val="00403064"/>
    <w:rsid w:val="00403940"/>
    <w:rsid w:val="00410D3D"/>
    <w:rsid w:val="00410F4D"/>
    <w:rsid w:val="00413172"/>
    <w:rsid w:val="00413C99"/>
    <w:rsid w:val="004148C5"/>
    <w:rsid w:val="004155F6"/>
    <w:rsid w:val="00416A46"/>
    <w:rsid w:val="00420ABF"/>
    <w:rsid w:val="00423992"/>
    <w:rsid w:val="00427505"/>
    <w:rsid w:val="0043106C"/>
    <w:rsid w:val="00431EDA"/>
    <w:rsid w:val="00433881"/>
    <w:rsid w:val="004444A2"/>
    <w:rsid w:val="00461D98"/>
    <w:rsid w:val="00465EFD"/>
    <w:rsid w:val="0047034E"/>
    <w:rsid w:val="00472AD2"/>
    <w:rsid w:val="00472B2A"/>
    <w:rsid w:val="00472BE9"/>
    <w:rsid w:val="00474AC1"/>
    <w:rsid w:val="00474B2F"/>
    <w:rsid w:val="004769C7"/>
    <w:rsid w:val="00481F2C"/>
    <w:rsid w:val="0048287E"/>
    <w:rsid w:val="00487660"/>
    <w:rsid w:val="00490105"/>
    <w:rsid w:val="00491870"/>
    <w:rsid w:val="00491B7D"/>
    <w:rsid w:val="00492172"/>
    <w:rsid w:val="004929FC"/>
    <w:rsid w:val="00493858"/>
    <w:rsid w:val="004B00AB"/>
    <w:rsid w:val="004B1C32"/>
    <w:rsid w:val="004B1FE4"/>
    <w:rsid w:val="004B29A5"/>
    <w:rsid w:val="004B61C7"/>
    <w:rsid w:val="004C09F8"/>
    <w:rsid w:val="004C5DA0"/>
    <w:rsid w:val="004C69FE"/>
    <w:rsid w:val="004C7834"/>
    <w:rsid w:val="004C7D46"/>
    <w:rsid w:val="004D7CB8"/>
    <w:rsid w:val="004E1AC3"/>
    <w:rsid w:val="004E22E8"/>
    <w:rsid w:val="004E29A0"/>
    <w:rsid w:val="004E466E"/>
    <w:rsid w:val="004E5536"/>
    <w:rsid w:val="00511297"/>
    <w:rsid w:val="00512934"/>
    <w:rsid w:val="00520EB6"/>
    <w:rsid w:val="00526833"/>
    <w:rsid w:val="0053685A"/>
    <w:rsid w:val="00544776"/>
    <w:rsid w:val="005461D2"/>
    <w:rsid w:val="00547E65"/>
    <w:rsid w:val="0055187C"/>
    <w:rsid w:val="005521EF"/>
    <w:rsid w:val="00553551"/>
    <w:rsid w:val="005569F9"/>
    <w:rsid w:val="00556FD9"/>
    <w:rsid w:val="0056196F"/>
    <w:rsid w:val="00565762"/>
    <w:rsid w:val="0056799D"/>
    <w:rsid w:val="00571881"/>
    <w:rsid w:val="005727BD"/>
    <w:rsid w:val="00573752"/>
    <w:rsid w:val="0057498D"/>
    <w:rsid w:val="00586C1F"/>
    <w:rsid w:val="00591649"/>
    <w:rsid w:val="00594A83"/>
    <w:rsid w:val="005954B4"/>
    <w:rsid w:val="00596CA2"/>
    <w:rsid w:val="005A167F"/>
    <w:rsid w:val="005A2A34"/>
    <w:rsid w:val="005A5DBD"/>
    <w:rsid w:val="005A7C66"/>
    <w:rsid w:val="005B3E43"/>
    <w:rsid w:val="005B4944"/>
    <w:rsid w:val="005C00CF"/>
    <w:rsid w:val="005C0F04"/>
    <w:rsid w:val="005C12F2"/>
    <w:rsid w:val="005C16BA"/>
    <w:rsid w:val="005C1D7A"/>
    <w:rsid w:val="005C4611"/>
    <w:rsid w:val="005C53F3"/>
    <w:rsid w:val="005D1AF3"/>
    <w:rsid w:val="005E0569"/>
    <w:rsid w:val="005E1402"/>
    <w:rsid w:val="005E1C45"/>
    <w:rsid w:val="005E2DA9"/>
    <w:rsid w:val="005E3065"/>
    <w:rsid w:val="005E388E"/>
    <w:rsid w:val="005E5CE7"/>
    <w:rsid w:val="005E664B"/>
    <w:rsid w:val="005E68DE"/>
    <w:rsid w:val="005E784D"/>
    <w:rsid w:val="005F1510"/>
    <w:rsid w:val="005F2A8A"/>
    <w:rsid w:val="005F6BE4"/>
    <w:rsid w:val="00606665"/>
    <w:rsid w:val="00613466"/>
    <w:rsid w:val="00614061"/>
    <w:rsid w:val="0061575F"/>
    <w:rsid w:val="00617BCD"/>
    <w:rsid w:val="006231C8"/>
    <w:rsid w:val="006237B4"/>
    <w:rsid w:val="00624E04"/>
    <w:rsid w:val="00631106"/>
    <w:rsid w:val="0063256E"/>
    <w:rsid w:val="006346A2"/>
    <w:rsid w:val="00634E44"/>
    <w:rsid w:val="00641B16"/>
    <w:rsid w:val="006451B0"/>
    <w:rsid w:val="00647DD6"/>
    <w:rsid w:val="00647F0E"/>
    <w:rsid w:val="0065317F"/>
    <w:rsid w:val="006603E0"/>
    <w:rsid w:val="00663D39"/>
    <w:rsid w:val="00666740"/>
    <w:rsid w:val="0067104B"/>
    <w:rsid w:val="00671462"/>
    <w:rsid w:val="006719CB"/>
    <w:rsid w:val="00673E01"/>
    <w:rsid w:val="00676708"/>
    <w:rsid w:val="006773C3"/>
    <w:rsid w:val="00681ABE"/>
    <w:rsid w:val="00682E7C"/>
    <w:rsid w:val="00690AA4"/>
    <w:rsid w:val="006954BF"/>
    <w:rsid w:val="006959C5"/>
    <w:rsid w:val="006977F2"/>
    <w:rsid w:val="006A0573"/>
    <w:rsid w:val="006A5984"/>
    <w:rsid w:val="006B0720"/>
    <w:rsid w:val="006B10C1"/>
    <w:rsid w:val="006B3572"/>
    <w:rsid w:val="006B37B1"/>
    <w:rsid w:val="006B44EB"/>
    <w:rsid w:val="006B45ED"/>
    <w:rsid w:val="006B4D35"/>
    <w:rsid w:val="006C02DC"/>
    <w:rsid w:val="006D0C83"/>
    <w:rsid w:val="006D1637"/>
    <w:rsid w:val="006D3789"/>
    <w:rsid w:val="006D415C"/>
    <w:rsid w:val="006E2689"/>
    <w:rsid w:val="006E4A31"/>
    <w:rsid w:val="006E5875"/>
    <w:rsid w:val="006F2129"/>
    <w:rsid w:val="006F263F"/>
    <w:rsid w:val="00701A49"/>
    <w:rsid w:val="00703FE7"/>
    <w:rsid w:val="007050A9"/>
    <w:rsid w:val="00705B63"/>
    <w:rsid w:val="00705EB4"/>
    <w:rsid w:val="0071078E"/>
    <w:rsid w:val="00717B6B"/>
    <w:rsid w:val="00720CEE"/>
    <w:rsid w:val="007354A1"/>
    <w:rsid w:val="00743D9C"/>
    <w:rsid w:val="00745BC1"/>
    <w:rsid w:val="00750EA4"/>
    <w:rsid w:val="0075682F"/>
    <w:rsid w:val="0076210D"/>
    <w:rsid w:val="00766C9D"/>
    <w:rsid w:val="00767042"/>
    <w:rsid w:val="007716E0"/>
    <w:rsid w:val="00772A84"/>
    <w:rsid w:val="00772B89"/>
    <w:rsid w:val="007742C2"/>
    <w:rsid w:val="007743A7"/>
    <w:rsid w:val="00777C3F"/>
    <w:rsid w:val="00780A7D"/>
    <w:rsid w:val="00784C2F"/>
    <w:rsid w:val="00791CFF"/>
    <w:rsid w:val="00796A4B"/>
    <w:rsid w:val="00797CDF"/>
    <w:rsid w:val="007A2BE7"/>
    <w:rsid w:val="007A783C"/>
    <w:rsid w:val="007B23C6"/>
    <w:rsid w:val="007B7BF3"/>
    <w:rsid w:val="007C0CD2"/>
    <w:rsid w:val="007C2694"/>
    <w:rsid w:val="007C3074"/>
    <w:rsid w:val="007C49A6"/>
    <w:rsid w:val="007C55ED"/>
    <w:rsid w:val="007D2B11"/>
    <w:rsid w:val="007E06DB"/>
    <w:rsid w:val="007E1462"/>
    <w:rsid w:val="007E1832"/>
    <w:rsid w:val="007E265A"/>
    <w:rsid w:val="007E49F9"/>
    <w:rsid w:val="007F04C3"/>
    <w:rsid w:val="007F1F95"/>
    <w:rsid w:val="007F2403"/>
    <w:rsid w:val="007F64BC"/>
    <w:rsid w:val="007F755E"/>
    <w:rsid w:val="0080161C"/>
    <w:rsid w:val="00803D1C"/>
    <w:rsid w:val="0080468B"/>
    <w:rsid w:val="008065AE"/>
    <w:rsid w:val="00807B13"/>
    <w:rsid w:val="00810005"/>
    <w:rsid w:val="008100A0"/>
    <w:rsid w:val="00815503"/>
    <w:rsid w:val="00821EDA"/>
    <w:rsid w:val="008245B2"/>
    <w:rsid w:val="00825FFE"/>
    <w:rsid w:val="008262E1"/>
    <w:rsid w:val="00830228"/>
    <w:rsid w:val="00834E9D"/>
    <w:rsid w:val="0084022A"/>
    <w:rsid w:val="00840F5B"/>
    <w:rsid w:val="00841223"/>
    <w:rsid w:val="008417E0"/>
    <w:rsid w:val="008420DA"/>
    <w:rsid w:val="00842645"/>
    <w:rsid w:val="008427FC"/>
    <w:rsid w:val="00842D8E"/>
    <w:rsid w:val="008454D2"/>
    <w:rsid w:val="008473AD"/>
    <w:rsid w:val="00852F58"/>
    <w:rsid w:val="00853CC9"/>
    <w:rsid w:val="008553F2"/>
    <w:rsid w:val="00862079"/>
    <w:rsid w:val="00866EDE"/>
    <w:rsid w:val="00871CF4"/>
    <w:rsid w:val="00871EEA"/>
    <w:rsid w:val="00875813"/>
    <w:rsid w:val="008811DA"/>
    <w:rsid w:val="00882B44"/>
    <w:rsid w:val="00883AE5"/>
    <w:rsid w:val="00883DB6"/>
    <w:rsid w:val="00885422"/>
    <w:rsid w:val="00893BAE"/>
    <w:rsid w:val="008A10E0"/>
    <w:rsid w:val="008A14EE"/>
    <w:rsid w:val="008A2D02"/>
    <w:rsid w:val="008A3881"/>
    <w:rsid w:val="008A4974"/>
    <w:rsid w:val="008B7CF5"/>
    <w:rsid w:val="008C1FE6"/>
    <w:rsid w:val="008D071F"/>
    <w:rsid w:val="008D0EFD"/>
    <w:rsid w:val="008D3F6D"/>
    <w:rsid w:val="008D49E1"/>
    <w:rsid w:val="008D68AE"/>
    <w:rsid w:val="008D7492"/>
    <w:rsid w:val="008F1051"/>
    <w:rsid w:val="008F1D26"/>
    <w:rsid w:val="008F1D47"/>
    <w:rsid w:val="008F423C"/>
    <w:rsid w:val="008F42A7"/>
    <w:rsid w:val="008F5762"/>
    <w:rsid w:val="00901C3D"/>
    <w:rsid w:val="009061CD"/>
    <w:rsid w:val="0090702C"/>
    <w:rsid w:val="009074DD"/>
    <w:rsid w:val="00911794"/>
    <w:rsid w:val="00912E21"/>
    <w:rsid w:val="00915A41"/>
    <w:rsid w:val="009170B8"/>
    <w:rsid w:val="0092263D"/>
    <w:rsid w:val="009245CE"/>
    <w:rsid w:val="009269F8"/>
    <w:rsid w:val="00927426"/>
    <w:rsid w:val="009303C5"/>
    <w:rsid w:val="00931390"/>
    <w:rsid w:val="00933A1A"/>
    <w:rsid w:val="00936D10"/>
    <w:rsid w:val="00936DB7"/>
    <w:rsid w:val="0095092E"/>
    <w:rsid w:val="009558AA"/>
    <w:rsid w:val="0096190E"/>
    <w:rsid w:val="00963BD7"/>
    <w:rsid w:val="0096767A"/>
    <w:rsid w:val="00973163"/>
    <w:rsid w:val="00974054"/>
    <w:rsid w:val="00974CAC"/>
    <w:rsid w:val="0097770E"/>
    <w:rsid w:val="00981609"/>
    <w:rsid w:val="00982147"/>
    <w:rsid w:val="009847CD"/>
    <w:rsid w:val="00987E95"/>
    <w:rsid w:val="009904E5"/>
    <w:rsid w:val="00995E07"/>
    <w:rsid w:val="009A2263"/>
    <w:rsid w:val="009A52D8"/>
    <w:rsid w:val="009A6713"/>
    <w:rsid w:val="009B0F8E"/>
    <w:rsid w:val="009B1078"/>
    <w:rsid w:val="009B2DF1"/>
    <w:rsid w:val="009B31B8"/>
    <w:rsid w:val="009B648F"/>
    <w:rsid w:val="009B7653"/>
    <w:rsid w:val="009C11E8"/>
    <w:rsid w:val="009D2773"/>
    <w:rsid w:val="009D49C9"/>
    <w:rsid w:val="009E090D"/>
    <w:rsid w:val="009E0A9A"/>
    <w:rsid w:val="009E2286"/>
    <w:rsid w:val="009E2427"/>
    <w:rsid w:val="009E2837"/>
    <w:rsid w:val="009E4D9A"/>
    <w:rsid w:val="009E72BB"/>
    <w:rsid w:val="009F0034"/>
    <w:rsid w:val="009F1920"/>
    <w:rsid w:val="009F25A3"/>
    <w:rsid w:val="009F290B"/>
    <w:rsid w:val="009F3783"/>
    <w:rsid w:val="00A04215"/>
    <w:rsid w:val="00A051A1"/>
    <w:rsid w:val="00A1042B"/>
    <w:rsid w:val="00A1074D"/>
    <w:rsid w:val="00A1243E"/>
    <w:rsid w:val="00A179ED"/>
    <w:rsid w:val="00A17C1A"/>
    <w:rsid w:val="00A17C27"/>
    <w:rsid w:val="00A24689"/>
    <w:rsid w:val="00A25D2F"/>
    <w:rsid w:val="00A2667B"/>
    <w:rsid w:val="00A30E18"/>
    <w:rsid w:val="00A365C2"/>
    <w:rsid w:val="00A36B78"/>
    <w:rsid w:val="00A36C81"/>
    <w:rsid w:val="00A404DB"/>
    <w:rsid w:val="00A41E31"/>
    <w:rsid w:val="00A431F8"/>
    <w:rsid w:val="00A4341B"/>
    <w:rsid w:val="00A43825"/>
    <w:rsid w:val="00A45093"/>
    <w:rsid w:val="00A4641D"/>
    <w:rsid w:val="00A5278C"/>
    <w:rsid w:val="00A53DE3"/>
    <w:rsid w:val="00A55BF9"/>
    <w:rsid w:val="00A573FE"/>
    <w:rsid w:val="00A60027"/>
    <w:rsid w:val="00A62F00"/>
    <w:rsid w:val="00A636B5"/>
    <w:rsid w:val="00A677A0"/>
    <w:rsid w:val="00A70583"/>
    <w:rsid w:val="00A70651"/>
    <w:rsid w:val="00A71DA7"/>
    <w:rsid w:val="00A8041E"/>
    <w:rsid w:val="00A8488A"/>
    <w:rsid w:val="00A90A50"/>
    <w:rsid w:val="00A930CC"/>
    <w:rsid w:val="00A951B8"/>
    <w:rsid w:val="00A95756"/>
    <w:rsid w:val="00A9757B"/>
    <w:rsid w:val="00AA3914"/>
    <w:rsid w:val="00AB1932"/>
    <w:rsid w:val="00AB3B49"/>
    <w:rsid w:val="00AB5734"/>
    <w:rsid w:val="00AC161C"/>
    <w:rsid w:val="00AC1B35"/>
    <w:rsid w:val="00AC4921"/>
    <w:rsid w:val="00AC5E5E"/>
    <w:rsid w:val="00AC631A"/>
    <w:rsid w:val="00AD41FA"/>
    <w:rsid w:val="00AD516E"/>
    <w:rsid w:val="00AD714A"/>
    <w:rsid w:val="00AE633F"/>
    <w:rsid w:val="00AE7B0E"/>
    <w:rsid w:val="00AF2911"/>
    <w:rsid w:val="00AF34D0"/>
    <w:rsid w:val="00AF703A"/>
    <w:rsid w:val="00AF73B0"/>
    <w:rsid w:val="00B00AAE"/>
    <w:rsid w:val="00B0421F"/>
    <w:rsid w:val="00B05D17"/>
    <w:rsid w:val="00B17FF3"/>
    <w:rsid w:val="00B200DA"/>
    <w:rsid w:val="00B2106E"/>
    <w:rsid w:val="00B225ED"/>
    <w:rsid w:val="00B229CF"/>
    <w:rsid w:val="00B2455E"/>
    <w:rsid w:val="00B24E16"/>
    <w:rsid w:val="00B26109"/>
    <w:rsid w:val="00B2639A"/>
    <w:rsid w:val="00B315CF"/>
    <w:rsid w:val="00B350D8"/>
    <w:rsid w:val="00B36C17"/>
    <w:rsid w:val="00B3742A"/>
    <w:rsid w:val="00B42E39"/>
    <w:rsid w:val="00B479D8"/>
    <w:rsid w:val="00B50EAD"/>
    <w:rsid w:val="00B514F8"/>
    <w:rsid w:val="00B532B7"/>
    <w:rsid w:val="00B55F9F"/>
    <w:rsid w:val="00B61DDA"/>
    <w:rsid w:val="00B65E45"/>
    <w:rsid w:val="00B71195"/>
    <w:rsid w:val="00B71F79"/>
    <w:rsid w:val="00B80DD0"/>
    <w:rsid w:val="00B87271"/>
    <w:rsid w:val="00B94681"/>
    <w:rsid w:val="00BA045E"/>
    <w:rsid w:val="00BA1946"/>
    <w:rsid w:val="00BA4FF0"/>
    <w:rsid w:val="00BB6A5D"/>
    <w:rsid w:val="00BC23D3"/>
    <w:rsid w:val="00BC6EF1"/>
    <w:rsid w:val="00BD1B09"/>
    <w:rsid w:val="00BD3CD7"/>
    <w:rsid w:val="00BD5B19"/>
    <w:rsid w:val="00BE3B80"/>
    <w:rsid w:val="00BE41F0"/>
    <w:rsid w:val="00BE430F"/>
    <w:rsid w:val="00BE5433"/>
    <w:rsid w:val="00BF2CDF"/>
    <w:rsid w:val="00BF41C7"/>
    <w:rsid w:val="00BF706E"/>
    <w:rsid w:val="00C047E9"/>
    <w:rsid w:val="00C05DA2"/>
    <w:rsid w:val="00C137C5"/>
    <w:rsid w:val="00C16234"/>
    <w:rsid w:val="00C16F49"/>
    <w:rsid w:val="00C17BA6"/>
    <w:rsid w:val="00C20465"/>
    <w:rsid w:val="00C221B8"/>
    <w:rsid w:val="00C301C2"/>
    <w:rsid w:val="00C36ACA"/>
    <w:rsid w:val="00C3792A"/>
    <w:rsid w:val="00C4188E"/>
    <w:rsid w:val="00C46DBC"/>
    <w:rsid w:val="00C50608"/>
    <w:rsid w:val="00C57223"/>
    <w:rsid w:val="00C62405"/>
    <w:rsid w:val="00C62C45"/>
    <w:rsid w:val="00C65D3C"/>
    <w:rsid w:val="00C70711"/>
    <w:rsid w:val="00C736CA"/>
    <w:rsid w:val="00C758F9"/>
    <w:rsid w:val="00C75ABE"/>
    <w:rsid w:val="00C76459"/>
    <w:rsid w:val="00C76AD7"/>
    <w:rsid w:val="00C76F12"/>
    <w:rsid w:val="00C771FE"/>
    <w:rsid w:val="00C84DAB"/>
    <w:rsid w:val="00C86A69"/>
    <w:rsid w:val="00C86BD6"/>
    <w:rsid w:val="00C87F8B"/>
    <w:rsid w:val="00C9002F"/>
    <w:rsid w:val="00C916D3"/>
    <w:rsid w:val="00C91C99"/>
    <w:rsid w:val="00C9505F"/>
    <w:rsid w:val="00C96F1E"/>
    <w:rsid w:val="00CB4214"/>
    <w:rsid w:val="00CB4A31"/>
    <w:rsid w:val="00CC16D2"/>
    <w:rsid w:val="00CC2624"/>
    <w:rsid w:val="00CC6824"/>
    <w:rsid w:val="00CC7219"/>
    <w:rsid w:val="00CD0397"/>
    <w:rsid w:val="00CD1AB9"/>
    <w:rsid w:val="00CD73EC"/>
    <w:rsid w:val="00CE0E02"/>
    <w:rsid w:val="00CE300F"/>
    <w:rsid w:val="00CE3EEB"/>
    <w:rsid w:val="00CF0D1F"/>
    <w:rsid w:val="00CF4AEC"/>
    <w:rsid w:val="00D03E8E"/>
    <w:rsid w:val="00D13C74"/>
    <w:rsid w:val="00D1485F"/>
    <w:rsid w:val="00D148BF"/>
    <w:rsid w:val="00D17B97"/>
    <w:rsid w:val="00D248A9"/>
    <w:rsid w:val="00D26958"/>
    <w:rsid w:val="00D32997"/>
    <w:rsid w:val="00D32B1B"/>
    <w:rsid w:val="00D3341C"/>
    <w:rsid w:val="00D33456"/>
    <w:rsid w:val="00D43BCA"/>
    <w:rsid w:val="00D450AF"/>
    <w:rsid w:val="00D45BCB"/>
    <w:rsid w:val="00D46BD1"/>
    <w:rsid w:val="00D538E9"/>
    <w:rsid w:val="00D5585E"/>
    <w:rsid w:val="00D603EC"/>
    <w:rsid w:val="00D6127F"/>
    <w:rsid w:val="00D63070"/>
    <w:rsid w:val="00D64626"/>
    <w:rsid w:val="00D707EC"/>
    <w:rsid w:val="00D72599"/>
    <w:rsid w:val="00D75224"/>
    <w:rsid w:val="00D762EF"/>
    <w:rsid w:val="00D837BA"/>
    <w:rsid w:val="00D83840"/>
    <w:rsid w:val="00D867E9"/>
    <w:rsid w:val="00D93452"/>
    <w:rsid w:val="00D93D03"/>
    <w:rsid w:val="00D94839"/>
    <w:rsid w:val="00DA12CE"/>
    <w:rsid w:val="00DB5DF2"/>
    <w:rsid w:val="00DB7EB2"/>
    <w:rsid w:val="00DC382B"/>
    <w:rsid w:val="00DC3D9E"/>
    <w:rsid w:val="00DC4E26"/>
    <w:rsid w:val="00DC4E47"/>
    <w:rsid w:val="00DC7261"/>
    <w:rsid w:val="00DD5EDB"/>
    <w:rsid w:val="00DD72ED"/>
    <w:rsid w:val="00DE2226"/>
    <w:rsid w:val="00DE37A0"/>
    <w:rsid w:val="00DE56C3"/>
    <w:rsid w:val="00E03D83"/>
    <w:rsid w:val="00E04E84"/>
    <w:rsid w:val="00E05661"/>
    <w:rsid w:val="00E05FB8"/>
    <w:rsid w:val="00E05FEF"/>
    <w:rsid w:val="00E06FE2"/>
    <w:rsid w:val="00E10B47"/>
    <w:rsid w:val="00E12FBC"/>
    <w:rsid w:val="00E150B8"/>
    <w:rsid w:val="00E2051F"/>
    <w:rsid w:val="00E243B1"/>
    <w:rsid w:val="00E26397"/>
    <w:rsid w:val="00E26B8F"/>
    <w:rsid w:val="00E26EEC"/>
    <w:rsid w:val="00E411FD"/>
    <w:rsid w:val="00E42BB1"/>
    <w:rsid w:val="00E43315"/>
    <w:rsid w:val="00E47132"/>
    <w:rsid w:val="00E516C9"/>
    <w:rsid w:val="00E55B0F"/>
    <w:rsid w:val="00E570F0"/>
    <w:rsid w:val="00E62199"/>
    <w:rsid w:val="00E639BA"/>
    <w:rsid w:val="00E7023F"/>
    <w:rsid w:val="00E716EB"/>
    <w:rsid w:val="00E71963"/>
    <w:rsid w:val="00E7352B"/>
    <w:rsid w:val="00E77281"/>
    <w:rsid w:val="00E77A61"/>
    <w:rsid w:val="00E77D8F"/>
    <w:rsid w:val="00E848B4"/>
    <w:rsid w:val="00E87955"/>
    <w:rsid w:val="00E92421"/>
    <w:rsid w:val="00E93864"/>
    <w:rsid w:val="00E97717"/>
    <w:rsid w:val="00EA0823"/>
    <w:rsid w:val="00EA0D6A"/>
    <w:rsid w:val="00EA0DFA"/>
    <w:rsid w:val="00EA7EBF"/>
    <w:rsid w:val="00EB0604"/>
    <w:rsid w:val="00EB1E11"/>
    <w:rsid w:val="00EB2185"/>
    <w:rsid w:val="00EB5CA7"/>
    <w:rsid w:val="00EC4981"/>
    <w:rsid w:val="00EC776B"/>
    <w:rsid w:val="00ED178C"/>
    <w:rsid w:val="00ED2779"/>
    <w:rsid w:val="00ED2956"/>
    <w:rsid w:val="00ED33AC"/>
    <w:rsid w:val="00ED60D4"/>
    <w:rsid w:val="00EE6284"/>
    <w:rsid w:val="00EE6632"/>
    <w:rsid w:val="00EE6A9F"/>
    <w:rsid w:val="00EE7A72"/>
    <w:rsid w:val="00EF171D"/>
    <w:rsid w:val="00EF4C0A"/>
    <w:rsid w:val="00EF4F2E"/>
    <w:rsid w:val="00F026DA"/>
    <w:rsid w:val="00F101BE"/>
    <w:rsid w:val="00F110F3"/>
    <w:rsid w:val="00F15BA1"/>
    <w:rsid w:val="00F20F42"/>
    <w:rsid w:val="00F2401A"/>
    <w:rsid w:val="00F263F3"/>
    <w:rsid w:val="00F273C2"/>
    <w:rsid w:val="00F31980"/>
    <w:rsid w:val="00F339E9"/>
    <w:rsid w:val="00F37E67"/>
    <w:rsid w:val="00F432B0"/>
    <w:rsid w:val="00F44910"/>
    <w:rsid w:val="00F44B67"/>
    <w:rsid w:val="00F51CD1"/>
    <w:rsid w:val="00F539EA"/>
    <w:rsid w:val="00F656C9"/>
    <w:rsid w:val="00F72A1D"/>
    <w:rsid w:val="00F73C36"/>
    <w:rsid w:val="00F77072"/>
    <w:rsid w:val="00F8476F"/>
    <w:rsid w:val="00F86ACE"/>
    <w:rsid w:val="00F86F43"/>
    <w:rsid w:val="00F87953"/>
    <w:rsid w:val="00F92954"/>
    <w:rsid w:val="00F95EE8"/>
    <w:rsid w:val="00F97C02"/>
    <w:rsid w:val="00FA238C"/>
    <w:rsid w:val="00FA66DF"/>
    <w:rsid w:val="00FA7C56"/>
    <w:rsid w:val="00FB4DE4"/>
    <w:rsid w:val="00FC3763"/>
    <w:rsid w:val="00FD081A"/>
    <w:rsid w:val="00FD115A"/>
    <w:rsid w:val="00FD1987"/>
    <w:rsid w:val="00FD4994"/>
    <w:rsid w:val="00FD4DAB"/>
    <w:rsid w:val="00FD5E59"/>
    <w:rsid w:val="00FD6F62"/>
    <w:rsid w:val="00FE0F88"/>
    <w:rsid w:val="00FE1F5E"/>
    <w:rsid w:val="00FE58CC"/>
    <w:rsid w:val="00FE7ACC"/>
    <w:rsid w:val="00FF1011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D6"/>
  </w:style>
  <w:style w:type="paragraph" w:styleId="Ttulo1">
    <w:name w:val="heading 1"/>
    <w:basedOn w:val="Normal"/>
    <w:next w:val="Normal"/>
    <w:link w:val="Ttulo1Char"/>
    <w:qFormat/>
    <w:rsid w:val="00647D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AC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725F3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25F3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25F3"/>
    <w:pPr>
      <w:spacing w:before="240" w:after="60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25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29C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5F3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AC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72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2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25F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2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229CF"/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5F3"/>
  </w:style>
  <w:style w:type="paragraph" w:styleId="Rodap">
    <w:name w:val="footer"/>
    <w:basedOn w:val="Normal"/>
    <w:link w:val="Rodap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725F3"/>
  </w:style>
  <w:style w:type="character" w:styleId="Hyperlink">
    <w:name w:val="Hyperlink"/>
    <w:basedOn w:val="Fontepargpadro"/>
    <w:uiPriority w:val="99"/>
    <w:rsid w:val="00647DD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647DD6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647DD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25F3"/>
    <w:rPr>
      <w:sz w:val="28"/>
    </w:rPr>
  </w:style>
  <w:style w:type="paragraph" w:styleId="Recuodecorpodetexto">
    <w:name w:val="Body Text Indent"/>
    <w:basedOn w:val="Normal"/>
    <w:semiHidden/>
    <w:rsid w:val="00647DD6"/>
    <w:pPr>
      <w:ind w:firstLine="1843"/>
      <w:jc w:val="both"/>
    </w:pPr>
    <w:rPr>
      <w:b/>
      <w:sz w:val="32"/>
    </w:rPr>
  </w:style>
  <w:style w:type="paragraph" w:styleId="Recuodecorpodetexto2">
    <w:name w:val="Body Text Indent 2"/>
    <w:basedOn w:val="Normal"/>
    <w:semiHidden/>
    <w:rsid w:val="00647DD6"/>
    <w:pPr>
      <w:ind w:firstLine="1843"/>
      <w:jc w:val="both"/>
    </w:pPr>
    <w:rPr>
      <w:rFonts w:ascii="Tahoma" w:hAnsi="Tahoma"/>
      <w:b/>
      <w:color w:val="0000FF"/>
      <w:sz w:val="32"/>
    </w:rPr>
  </w:style>
  <w:style w:type="paragraph" w:styleId="PargrafodaLista">
    <w:name w:val="List Paragraph"/>
    <w:basedOn w:val="Normal"/>
    <w:uiPriority w:val="34"/>
    <w:qFormat/>
    <w:rsid w:val="00804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E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A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20ABF"/>
  </w:style>
  <w:style w:type="paragraph" w:styleId="Corpodetexto2">
    <w:name w:val="Body Text 2"/>
    <w:basedOn w:val="Normal"/>
    <w:link w:val="Corpodetexto2Char"/>
    <w:uiPriority w:val="99"/>
    <w:unhideWhenUsed/>
    <w:rsid w:val="00AC16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C161C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0725F3"/>
    <w:pPr>
      <w:ind w:firstLine="36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0725F3"/>
    <w:rPr>
      <w:sz w:val="28"/>
    </w:rPr>
  </w:style>
  <w:style w:type="paragraph" w:styleId="Ttulo">
    <w:name w:val="Title"/>
    <w:basedOn w:val="Normal"/>
    <w:link w:val="TtuloChar"/>
    <w:uiPriority w:val="10"/>
    <w:qFormat/>
    <w:rsid w:val="000725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72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osemFormatao1">
    <w:name w:val="Texto sem Formatação1"/>
    <w:basedOn w:val="Normal"/>
    <w:rsid w:val="000725F3"/>
    <w:pPr>
      <w:suppressAutoHyphens/>
    </w:pPr>
    <w:rPr>
      <w:rFonts w:ascii="Courier New" w:hAnsi="Courier New" w:cs="Courier New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725F3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725F3"/>
    <w:pPr>
      <w:spacing w:after="120"/>
    </w:pPr>
    <w:rPr>
      <w:sz w:val="16"/>
      <w:szCs w:val="16"/>
    </w:rPr>
  </w:style>
  <w:style w:type="paragraph" w:customStyle="1" w:styleId="TxBrp3">
    <w:name w:val="TxBr_p3"/>
    <w:basedOn w:val="Normal"/>
    <w:rsid w:val="000725F3"/>
    <w:pPr>
      <w:widowControl w:val="0"/>
      <w:tabs>
        <w:tab w:val="left" w:pos="2619"/>
      </w:tabs>
      <w:autoSpaceDE w:val="0"/>
      <w:autoSpaceDN w:val="0"/>
      <w:adjustRightInd w:val="0"/>
      <w:spacing w:line="1162" w:lineRule="atLeast"/>
      <w:ind w:left="1593" w:hanging="2619"/>
    </w:pPr>
    <w:rPr>
      <w:sz w:val="24"/>
      <w:szCs w:val="24"/>
      <w:lang w:val="en-US"/>
    </w:rPr>
  </w:style>
  <w:style w:type="paragraph" w:customStyle="1" w:styleId="TxBrp4">
    <w:name w:val="TxBr_p4"/>
    <w:basedOn w:val="Normal"/>
    <w:rsid w:val="000725F3"/>
    <w:pPr>
      <w:widowControl w:val="0"/>
      <w:tabs>
        <w:tab w:val="left" w:pos="459"/>
      </w:tabs>
      <w:autoSpaceDE w:val="0"/>
      <w:autoSpaceDN w:val="0"/>
      <w:adjustRightInd w:val="0"/>
      <w:spacing w:line="277" w:lineRule="atLeast"/>
      <w:ind w:left="98" w:hanging="459"/>
    </w:pPr>
    <w:rPr>
      <w:sz w:val="24"/>
      <w:szCs w:val="24"/>
      <w:lang w:val="en-US"/>
    </w:rPr>
  </w:style>
  <w:style w:type="character" w:styleId="Forte">
    <w:name w:val="Strong"/>
    <w:qFormat/>
    <w:rsid w:val="000725F3"/>
    <w:rPr>
      <w:b/>
    </w:rPr>
  </w:style>
  <w:style w:type="paragraph" w:customStyle="1" w:styleId="A010168">
    <w:name w:val="_A010168"/>
    <w:rsid w:val="000725F3"/>
    <w:pPr>
      <w:widowControl w:val="0"/>
      <w:suppressAutoHyphens/>
      <w:ind w:right="144"/>
      <w:jc w:val="both"/>
    </w:pPr>
    <w:rPr>
      <w:color w:val="000000"/>
      <w:sz w:val="24"/>
      <w:lang w:eastAsia="ar-SA"/>
    </w:rPr>
  </w:style>
  <w:style w:type="table" w:styleId="Tabelacomgrade">
    <w:name w:val="Table Grid"/>
    <w:basedOn w:val="Tabelanormal"/>
    <w:uiPriority w:val="39"/>
    <w:rsid w:val="00B7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9C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xl65">
    <w:name w:val="xl65"/>
    <w:basedOn w:val="Normal"/>
    <w:rsid w:val="00B229C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Normal"/>
    <w:rsid w:val="00B229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Lista">
    <w:name w:val="List"/>
    <w:basedOn w:val="Normal"/>
    <w:rsid w:val="00B229CF"/>
    <w:pPr>
      <w:ind w:left="283" w:hanging="283"/>
    </w:pPr>
    <w:rPr>
      <w:rFonts w:ascii="Arial" w:hAnsi="Arial"/>
      <w:sz w:val="24"/>
    </w:rPr>
  </w:style>
  <w:style w:type="paragraph" w:customStyle="1" w:styleId="xl88">
    <w:name w:val="xl8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262626"/>
      <w:sz w:val="24"/>
      <w:szCs w:val="24"/>
    </w:rPr>
  </w:style>
  <w:style w:type="paragraph" w:customStyle="1" w:styleId="xl89">
    <w:name w:val="xl8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0">
    <w:name w:val="xl90"/>
    <w:basedOn w:val="Normal"/>
    <w:rsid w:val="00B22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B229C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62626"/>
      <w:sz w:val="24"/>
      <w:szCs w:val="24"/>
    </w:rPr>
  </w:style>
  <w:style w:type="paragraph" w:customStyle="1" w:styleId="xl92">
    <w:name w:val="xl92"/>
    <w:basedOn w:val="Normal"/>
    <w:rsid w:val="00B22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62626"/>
      <w:sz w:val="24"/>
      <w:szCs w:val="24"/>
    </w:rPr>
  </w:style>
  <w:style w:type="paragraph" w:customStyle="1" w:styleId="xl93">
    <w:name w:val="xl93"/>
    <w:basedOn w:val="Normal"/>
    <w:rsid w:val="00B22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2A385C"/>
    <w:pPr>
      <w:numPr>
        <w:numId w:val="5"/>
      </w:numPr>
      <w:spacing w:after="200" w:line="276" w:lineRule="auto"/>
      <w:contextualSpacing/>
    </w:pPr>
    <w:rPr>
      <w:rFonts w:eastAsiaTheme="minorEastAsia"/>
      <w:sz w:val="22"/>
      <w:szCs w:val="22"/>
    </w:rPr>
  </w:style>
  <w:style w:type="paragraph" w:customStyle="1" w:styleId="Contedodoquadro">
    <w:name w:val="Conteúdo do quadro"/>
    <w:basedOn w:val="Normal"/>
    <w:rsid w:val="00326766"/>
    <w:pPr>
      <w:suppressAutoHyphens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26766"/>
    <w:rPr>
      <w:rFonts w:ascii="Tahoma" w:eastAsia="Calibri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2676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F59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F59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D6"/>
  </w:style>
  <w:style w:type="paragraph" w:styleId="Ttulo1">
    <w:name w:val="heading 1"/>
    <w:basedOn w:val="Normal"/>
    <w:next w:val="Normal"/>
    <w:link w:val="Ttulo1Char"/>
    <w:qFormat/>
    <w:rsid w:val="00647D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AC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725F3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25F3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25F3"/>
    <w:pPr>
      <w:spacing w:before="240" w:after="60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25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29C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5F3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AC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72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2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25F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2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229CF"/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5F3"/>
  </w:style>
  <w:style w:type="paragraph" w:styleId="Rodap">
    <w:name w:val="footer"/>
    <w:basedOn w:val="Normal"/>
    <w:link w:val="Rodap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725F3"/>
  </w:style>
  <w:style w:type="character" w:styleId="Hyperlink">
    <w:name w:val="Hyperlink"/>
    <w:basedOn w:val="Fontepargpadro"/>
    <w:uiPriority w:val="99"/>
    <w:rsid w:val="00647DD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647DD6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647DD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25F3"/>
    <w:rPr>
      <w:sz w:val="28"/>
    </w:rPr>
  </w:style>
  <w:style w:type="paragraph" w:styleId="Recuodecorpodetexto">
    <w:name w:val="Body Text Indent"/>
    <w:basedOn w:val="Normal"/>
    <w:semiHidden/>
    <w:rsid w:val="00647DD6"/>
    <w:pPr>
      <w:ind w:firstLine="1843"/>
      <w:jc w:val="both"/>
    </w:pPr>
    <w:rPr>
      <w:b/>
      <w:sz w:val="32"/>
    </w:rPr>
  </w:style>
  <w:style w:type="paragraph" w:styleId="Recuodecorpodetexto2">
    <w:name w:val="Body Text Indent 2"/>
    <w:basedOn w:val="Normal"/>
    <w:semiHidden/>
    <w:rsid w:val="00647DD6"/>
    <w:pPr>
      <w:ind w:firstLine="1843"/>
      <w:jc w:val="both"/>
    </w:pPr>
    <w:rPr>
      <w:rFonts w:ascii="Tahoma" w:hAnsi="Tahoma"/>
      <w:b/>
      <w:color w:val="0000FF"/>
      <w:sz w:val="32"/>
    </w:rPr>
  </w:style>
  <w:style w:type="paragraph" w:styleId="PargrafodaLista">
    <w:name w:val="List Paragraph"/>
    <w:basedOn w:val="Normal"/>
    <w:uiPriority w:val="34"/>
    <w:qFormat/>
    <w:rsid w:val="00804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E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A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20ABF"/>
  </w:style>
  <w:style w:type="paragraph" w:styleId="Corpodetexto2">
    <w:name w:val="Body Text 2"/>
    <w:basedOn w:val="Normal"/>
    <w:link w:val="Corpodetexto2Char"/>
    <w:uiPriority w:val="99"/>
    <w:unhideWhenUsed/>
    <w:rsid w:val="00AC16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C161C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0725F3"/>
    <w:pPr>
      <w:ind w:firstLine="36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0725F3"/>
    <w:rPr>
      <w:sz w:val="28"/>
    </w:rPr>
  </w:style>
  <w:style w:type="paragraph" w:styleId="Ttulo">
    <w:name w:val="Title"/>
    <w:basedOn w:val="Normal"/>
    <w:link w:val="TtuloChar"/>
    <w:uiPriority w:val="10"/>
    <w:qFormat/>
    <w:rsid w:val="000725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72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osemFormatao1">
    <w:name w:val="Texto sem Formatação1"/>
    <w:basedOn w:val="Normal"/>
    <w:rsid w:val="000725F3"/>
    <w:pPr>
      <w:suppressAutoHyphens/>
    </w:pPr>
    <w:rPr>
      <w:rFonts w:ascii="Courier New" w:hAnsi="Courier New" w:cs="Courier New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725F3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725F3"/>
    <w:pPr>
      <w:spacing w:after="120"/>
    </w:pPr>
    <w:rPr>
      <w:sz w:val="16"/>
      <w:szCs w:val="16"/>
    </w:rPr>
  </w:style>
  <w:style w:type="paragraph" w:customStyle="1" w:styleId="TxBrp3">
    <w:name w:val="TxBr_p3"/>
    <w:basedOn w:val="Normal"/>
    <w:rsid w:val="000725F3"/>
    <w:pPr>
      <w:widowControl w:val="0"/>
      <w:tabs>
        <w:tab w:val="left" w:pos="2619"/>
      </w:tabs>
      <w:autoSpaceDE w:val="0"/>
      <w:autoSpaceDN w:val="0"/>
      <w:adjustRightInd w:val="0"/>
      <w:spacing w:line="1162" w:lineRule="atLeast"/>
      <w:ind w:left="1593" w:hanging="2619"/>
    </w:pPr>
    <w:rPr>
      <w:sz w:val="24"/>
      <w:szCs w:val="24"/>
      <w:lang w:val="en-US"/>
    </w:rPr>
  </w:style>
  <w:style w:type="paragraph" w:customStyle="1" w:styleId="TxBrp4">
    <w:name w:val="TxBr_p4"/>
    <w:basedOn w:val="Normal"/>
    <w:rsid w:val="000725F3"/>
    <w:pPr>
      <w:widowControl w:val="0"/>
      <w:tabs>
        <w:tab w:val="left" w:pos="459"/>
      </w:tabs>
      <w:autoSpaceDE w:val="0"/>
      <w:autoSpaceDN w:val="0"/>
      <w:adjustRightInd w:val="0"/>
      <w:spacing w:line="277" w:lineRule="atLeast"/>
      <w:ind w:left="98" w:hanging="459"/>
    </w:pPr>
    <w:rPr>
      <w:sz w:val="24"/>
      <w:szCs w:val="24"/>
      <w:lang w:val="en-US"/>
    </w:rPr>
  </w:style>
  <w:style w:type="character" w:styleId="Forte">
    <w:name w:val="Strong"/>
    <w:qFormat/>
    <w:rsid w:val="000725F3"/>
    <w:rPr>
      <w:b/>
    </w:rPr>
  </w:style>
  <w:style w:type="paragraph" w:customStyle="1" w:styleId="A010168">
    <w:name w:val="_A010168"/>
    <w:rsid w:val="000725F3"/>
    <w:pPr>
      <w:widowControl w:val="0"/>
      <w:suppressAutoHyphens/>
      <w:ind w:right="144"/>
      <w:jc w:val="both"/>
    </w:pPr>
    <w:rPr>
      <w:color w:val="000000"/>
      <w:sz w:val="24"/>
      <w:lang w:eastAsia="ar-SA"/>
    </w:rPr>
  </w:style>
  <w:style w:type="table" w:styleId="Tabelacomgrade">
    <w:name w:val="Table Grid"/>
    <w:basedOn w:val="Tabelanormal"/>
    <w:uiPriority w:val="39"/>
    <w:rsid w:val="00B7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9C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xl65">
    <w:name w:val="xl65"/>
    <w:basedOn w:val="Normal"/>
    <w:rsid w:val="00B229C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Normal"/>
    <w:rsid w:val="00B229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Lista">
    <w:name w:val="List"/>
    <w:basedOn w:val="Normal"/>
    <w:rsid w:val="00B229CF"/>
    <w:pPr>
      <w:ind w:left="283" w:hanging="283"/>
    </w:pPr>
    <w:rPr>
      <w:rFonts w:ascii="Arial" w:hAnsi="Arial"/>
      <w:sz w:val="24"/>
    </w:rPr>
  </w:style>
  <w:style w:type="paragraph" w:customStyle="1" w:styleId="xl88">
    <w:name w:val="xl8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262626"/>
      <w:sz w:val="24"/>
      <w:szCs w:val="24"/>
    </w:rPr>
  </w:style>
  <w:style w:type="paragraph" w:customStyle="1" w:styleId="xl89">
    <w:name w:val="xl8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0">
    <w:name w:val="xl90"/>
    <w:basedOn w:val="Normal"/>
    <w:rsid w:val="00B22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B229C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62626"/>
      <w:sz w:val="24"/>
      <w:szCs w:val="24"/>
    </w:rPr>
  </w:style>
  <w:style w:type="paragraph" w:customStyle="1" w:styleId="xl92">
    <w:name w:val="xl92"/>
    <w:basedOn w:val="Normal"/>
    <w:rsid w:val="00B22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62626"/>
      <w:sz w:val="24"/>
      <w:szCs w:val="24"/>
    </w:rPr>
  </w:style>
  <w:style w:type="paragraph" w:customStyle="1" w:styleId="xl93">
    <w:name w:val="xl93"/>
    <w:basedOn w:val="Normal"/>
    <w:rsid w:val="00B22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2A385C"/>
    <w:pPr>
      <w:numPr>
        <w:numId w:val="5"/>
      </w:numPr>
      <w:spacing w:after="200" w:line="276" w:lineRule="auto"/>
      <w:contextualSpacing/>
    </w:pPr>
    <w:rPr>
      <w:rFonts w:eastAsiaTheme="minorEastAsia"/>
      <w:sz w:val="22"/>
      <w:szCs w:val="22"/>
    </w:rPr>
  </w:style>
  <w:style w:type="paragraph" w:customStyle="1" w:styleId="Contedodoquadro">
    <w:name w:val="Conteúdo do quadro"/>
    <w:basedOn w:val="Normal"/>
    <w:rsid w:val="00326766"/>
    <w:pPr>
      <w:suppressAutoHyphens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26766"/>
    <w:rPr>
      <w:rFonts w:ascii="Tahoma" w:eastAsia="Calibri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2676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F59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F59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esktop\CERIMONIAL%20DA%20ESCOLA%20MUNICIPAL%20HEGL&#193;UCIA%20MARIA%20DE%20MELLO%20MATTA%20%20-%2028-11-2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2E54-EE86-4FF6-A476-7AFE51A8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CERIMONIAL DA ESCOLA MUNICIPAL HEGLÁUCIA MARIA DE MELLO MATTA  - 28-11-2012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ARARUAMA, 03 DE JANEIRO DE 2000</vt:lpstr>
    </vt:vector>
  </TitlesOfParts>
  <Company>Prefeitura M. de Araruama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ARARUAMA, 03 DE JANEIRO DE 2000</dc:title>
  <dc:creator>PMA</dc:creator>
  <cp:lastModifiedBy>Hercilia</cp:lastModifiedBy>
  <cp:revision>5</cp:revision>
  <cp:lastPrinted>2021-06-24T14:03:00Z</cp:lastPrinted>
  <dcterms:created xsi:type="dcterms:W3CDTF">2021-06-02T16:27:00Z</dcterms:created>
  <dcterms:modified xsi:type="dcterms:W3CDTF">2021-06-24T14:03:00Z</dcterms:modified>
</cp:coreProperties>
</file>